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416D" w14:textId="7524D5A6" w:rsidR="00614BF6" w:rsidRDefault="00614BF6"/>
    <w:p w14:paraId="40C3BE5A" w14:textId="5DC2E73C" w:rsidR="001C4FA8" w:rsidRPr="0021579D" w:rsidRDefault="001C4FA8" w:rsidP="004B732C">
      <w:pPr>
        <w:pStyle w:val="EpigrafePublifarum"/>
      </w:pPr>
      <w:r w:rsidRPr="0021579D">
        <w:t>Testo di un’eventuale epigrafe a corpo 1</w:t>
      </w:r>
      <w:r w:rsidR="0014546C" w:rsidRPr="0021579D">
        <w:t>0</w:t>
      </w:r>
      <w:r w:rsidR="00C46087" w:rsidRPr="0021579D">
        <w:t>, senza virgolette</w:t>
      </w:r>
      <w:r w:rsidR="001529E3" w:rsidRPr="0021579D">
        <w:t>, non in corsivo</w:t>
      </w:r>
      <w:r w:rsidRPr="0021579D">
        <w:t>.</w:t>
      </w:r>
    </w:p>
    <w:p w14:paraId="306A5857" w14:textId="77777777" w:rsidR="001C4FA8" w:rsidRPr="0021579D" w:rsidRDefault="001C4FA8" w:rsidP="0021579D">
      <w:pPr>
        <w:pStyle w:val="EpigrafePublifarum"/>
      </w:pPr>
      <w:r w:rsidRPr="0021579D">
        <w:t>Autore, Titolo dell’opera</w:t>
      </w:r>
    </w:p>
    <w:p w14:paraId="7ACBCCAE" w14:textId="77777777" w:rsidR="001C4FA8" w:rsidRPr="007F5AB9" w:rsidRDefault="001C4FA8" w:rsidP="0021579D">
      <w:pPr>
        <w:pStyle w:val="Rientrocorpodeltesto"/>
        <w:numPr>
          <w:ilvl w:val="0"/>
          <w:numId w:val="0"/>
        </w:numPr>
        <w:ind w:right="-567"/>
      </w:pPr>
    </w:p>
    <w:p w14:paraId="77782F8F" w14:textId="77777777" w:rsidR="007F7E53" w:rsidRDefault="007F7E53" w:rsidP="00A601A9">
      <w:pPr>
        <w:pStyle w:val="Titolo1"/>
        <w:ind w:right="-567"/>
      </w:pPr>
      <w:r w:rsidRPr="007F5AB9">
        <w:t xml:space="preserve">Primo titolo di primo livello </w:t>
      </w:r>
    </w:p>
    <w:p w14:paraId="58C586FF" w14:textId="77777777" w:rsidR="006A24E1" w:rsidRDefault="006A24E1" w:rsidP="00FB6927">
      <w:pPr>
        <w:pStyle w:val="Titolo2"/>
      </w:pPr>
      <w:r w:rsidRPr="007F5AB9">
        <w:t xml:space="preserve">Titolo di secondo livello </w:t>
      </w:r>
    </w:p>
    <w:p w14:paraId="2CD8BCD4" w14:textId="77777777" w:rsidR="001020E6" w:rsidRPr="00FB6927" w:rsidRDefault="001020E6" w:rsidP="00997702">
      <w:pPr>
        <w:pStyle w:val="Titolo3"/>
        <w:ind w:right="-567"/>
        <w:rPr>
          <w:u w:val="none"/>
        </w:rPr>
      </w:pPr>
      <w:r w:rsidRPr="00FB6927">
        <w:rPr>
          <w:u w:val="none"/>
        </w:rPr>
        <w:t xml:space="preserve">Titolo di terzo livello </w:t>
      </w:r>
    </w:p>
    <w:p w14:paraId="11D0E2D7" w14:textId="77777777" w:rsidR="007F7E53" w:rsidRPr="007F7E53" w:rsidRDefault="0014546C" w:rsidP="00414835">
      <w:pPr>
        <w:pStyle w:val="Titolo4"/>
        <w:ind w:right="-567"/>
      </w:pPr>
      <w:r>
        <w:t>Titolo di quarto livello</w:t>
      </w:r>
    </w:p>
    <w:p w14:paraId="77977AFB" w14:textId="77777777" w:rsidR="00FB6927" w:rsidRDefault="001C4FA8" w:rsidP="00FB6927">
      <w:pPr>
        <w:pStyle w:val="TestoarticoloPublifarum"/>
      </w:pPr>
      <w:r w:rsidRPr="006469A8">
        <w:rPr>
          <w:highlight w:val="yellow"/>
        </w:rPr>
        <w:t>Questo è un testo d’esempio per l’impaginazione in Word.</w:t>
      </w:r>
      <w:r w:rsidRPr="007F5AB9">
        <w:t xml:space="preserve"> </w:t>
      </w:r>
      <w:r w:rsidR="0095787D" w:rsidRPr="007F5AB9">
        <w:t xml:space="preserve">Questo è un testo d’esempio per l’impaginazione in Word. Questo è un testo d’esempio per </w:t>
      </w:r>
      <w:r w:rsidR="0095787D" w:rsidRPr="00566FBC">
        <w:t>l’impaginazione</w:t>
      </w:r>
      <w:r w:rsidR="0095787D" w:rsidRPr="007F5AB9">
        <w:t xml:space="preserve"> in Word. </w:t>
      </w:r>
      <w:r w:rsidR="00897A3A" w:rsidRPr="006469A8">
        <w:rPr>
          <w:highlight w:val="yellow"/>
        </w:rPr>
        <w:t>«</w:t>
      </w:r>
      <w:r w:rsidR="0095787D" w:rsidRPr="006469A8">
        <w:rPr>
          <w:highlight w:val="yellow"/>
        </w:rPr>
        <w:t>Questo è un testo d’esempio per l’impaginazione in Word</w:t>
      </w:r>
      <w:r w:rsidR="00897A3A" w:rsidRPr="006469A8">
        <w:rPr>
          <w:highlight w:val="yellow"/>
        </w:rPr>
        <w:t xml:space="preserve"> con citazione breve all’interno del testo» </w:t>
      </w:r>
      <w:r w:rsidR="006469A8" w:rsidRPr="006469A8">
        <w:rPr>
          <w:highlight w:val="yellow"/>
        </w:rPr>
        <w:t>(GENETTE 1972: 56)</w:t>
      </w:r>
      <w:r w:rsidR="0095787D" w:rsidRPr="007F5AB9">
        <w:t xml:space="preserve">. Questo è un testo d’esempio per l’impaginazione in Word. </w:t>
      </w:r>
    </w:p>
    <w:p w14:paraId="159B1312" w14:textId="0589192D" w:rsidR="00572D47" w:rsidRPr="00572D47" w:rsidRDefault="0095787D" w:rsidP="0056426B">
      <w:pPr>
        <w:pStyle w:val="TestoarticoloPublifarum"/>
      </w:pPr>
      <w:r w:rsidRPr="007F5AB9">
        <w:t xml:space="preserve">Questo è un testo d’esempio per l’impaginazione in Word. Questo è un testo d’esempio per l’impaginazione in </w:t>
      </w:r>
      <w:r w:rsidRPr="006469A8">
        <w:rPr>
          <w:highlight w:val="yellow"/>
        </w:rPr>
        <w:t>Word</w:t>
      </w:r>
      <w:r w:rsidR="007971E6" w:rsidRPr="006469A8">
        <w:rPr>
          <w:rStyle w:val="Rimandonotadichiusura"/>
          <w:highlight w:val="yellow"/>
        </w:rPr>
        <w:endnoteReference w:id="1"/>
      </w:r>
      <w:r w:rsidR="00A837A1" w:rsidRPr="006469A8">
        <w:rPr>
          <w:highlight w:val="yellow"/>
          <w:vertAlign w:val="superscript"/>
        </w:rPr>
        <w:t>(rimando nota di chiusura)</w:t>
      </w:r>
      <w:r w:rsidR="007971E6" w:rsidRPr="007F5AB9">
        <w:t>.</w:t>
      </w:r>
      <w:r w:rsidRPr="007F5AB9">
        <w:t xml:space="preserve"> Questo è un testo d’esempio per l’impaginazione in Word. </w:t>
      </w:r>
      <w:r w:rsidR="00572D47" w:rsidRPr="00572D47">
        <w:t xml:space="preserve">Esempio di </w:t>
      </w:r>
      <w:r w:rsidR="00DC37D2">
        <w:t>citazione lunga (più 100 parole/ 3 righe)</w:t>
      </w:r>
      <w:r w:rsidR="00572D47" w:rsidRPr="00572D47">
        <w:t>:</w:t>
      </w:r>
    </w:p>
    <w:p w14:paraId="79375F85" w14:textId="77777777" w:rsidR="00572D47" w:rsidRPr="0021579D" w:rsidRDefault="001003F7" w:rsidP="0021579D">
      <w:pPr>
        <w:pStyle w:val="Citazione"/>
      </w:pPr>
      <w:r w:rsidRPr="0021579D">
        <w:rPr>
          <w:highlight w:val="yellow"/>
        </w:rPr>
        <w:t>Q</w:t>
      </w:r>
      <w:r w:rsidR="00572D47" w:rsidRPr="0021579D">
        <w:rPr>
          <w:highlight w:val="yellow"/>
        </w:rPr>
        <w:t xml:space="preserve">uesto è un testo d’esempio per l’impaginazione </w:t>
      </w:r>
      <w:bookmarkStart w:id="0" w:name="_Hlk38445881"/>
      <w:r w:rsidR="00DC37D2" w:rsidRPr="0021579D">
        <w:rPr>
          <w:highlight w:val="yellow"/>
        </w:rPr>
        <w:t xml:space="preserve">citazione lunga </w:t>
      </w:r>
      <w:bookmarkEnd w:id="0"/>
      <w:r w:rsidR="00572D47" w:rsidRPr="0021579D">
        <w:rPr>
          <w:highlight w:val="yellow"/>
        </w:rPr>
        <w:t>in Word;</w:t>
      </w:r>
      <w:r w:rsidR="00DC37D2" w:rsidRPr="0021579D">
        <w:rPr>
          <w:highlight w:val="yellow"/>
        </w:rPr>
        <w:t xml:space="preserve"> </w:t>
      </w:r>
      <w:r w:rsidR="00572D47" w:rsidRPr="0021579D">
        <w:rPr>
          <w:highlight w:val="yellow"/>
        </w:rPr>
        <w:t xml:space="preserve">questo è un testo d’esempio per l’impaginazione </w:t>
      </w:r>
      <w:r w:rsidR="000E32F6" w:rsidRPr="0021579D">
        <w:rPr>
          <w:highlight w:val="yellow"/>
        </w:rPr>
        <w:t xml:space="preserve">citazione lunga </w:t>
      </w:r>
      <w:r w:rsidR="00572D47" w:rsidRPr="0021579D">
        <w:rPr>
          <w:highlight w:val="yellow"/>
        </w:rPr>
        <w:t>in Word questo è un testo</w:t>
      </w:r>
      <w:r w:rsidR="00572D47" w:rsidRPr="0021579D">
        <w:t xml:space="preserve"> d’esempio per l’impaginazione</w:t>
      </w:r>
      <w:r w:rsidR="001810A4" w:rsidRPr="0021579D">
        <w:t xml:space="preserve"> citazione lunga</w:t>
      </w:r>
      <w:r w:rsidR="00572D47" w:rsidRPr="0021579D">
        <w:t xml:space="preserve"> in Word;</w:t>
      </w:r>
      <w:r w:rsidR="00DC37D2" w:rsidRPr="0021579D">
        <w:t xml:space="preserve"> </w:t>
      </w:r>
      <w:r w:rsidR="00572D47" w:rsidRPr="0021579D">
        <w:t>questo è un testo d’esempio per l’impaginazione</w:t>
      </w:r>
      <w:r w:rsidR="001810A4" w:rsidRPr="0021579D">
        <w:t xml:space="preserve"> citazione lunga</w:t>
      </w:r>
      <w:r w:rsidR="00572D47" w:rsidRPr="0021579D">
        <w:t xml:space="preserve"> in Word.</w:t>
      </w:r>
      <w:r w:rsidR="009D2B03" w:rsidRPr="0021579D">
        <w:t xml:space="preserve"> (GENETTE 1972: 49)</w:t>
      </w:r>
    </w:p>
    <w:p w14:paraId="611DC311" w14:textId="77777777" w:rsidR="00FB6927" w:rsidRDefault="00FB6927" w:rsidP="00FB6927">
      <w:pPr>
        <w:pStyle w:val="TestoarticoloPublifarum"/>
        <w:rPr>
          <w:highlight w:val="yellow"/>
        </w:rPr>
      </w:pPr>
    </w:p>
    <w:p w14:paraId="46082415" w14:textId="4CCC9FDD" w:rsidR="0021579D" w:rsidRPr="00FB6927" w:rsidRDefault="00FB6927" w:rsidP="00FB6927">
      <w:pPr>
        <w:pStyle w:val="TestoarticoloPublifarum"/>
        <w:rPr>
          <w:highlight w:val="yellow"/>
        </w:rPr>
      </w:pPr>
      <w:r w:rsidRPr="006469A8">
        <w:rPr>
          <w:highlight w:val="yellow"/>
        </w:rPr>
        <w:t>Questo è un testo d’esempio per l’impaginazione in Word.</w:t>
      </w:r>
      <w:r w:rsidRPr="00FB6927">
        <w:rPr>
          <w:highlight w:val="yellow"/>
        </w:rPr>
        <w:t xml:space="preserve"> Questo è un testo d’esempio per l’impaginazione in Word. Questo è un testo d’esempio per l’impaginazione in Word. </w:t>
      </w:r>
      <w:r w:rsidRPr="006469A8">
        <w:rPr>
          <w:highlight w:val="yellow"/>
        </w:rPr>
        <w:t>«Questo è un testo d’esempio per l’impaginazione in Word con citazione breve all’interno del testo» (GENETTE 1972: 56)</w:t>
      </w:r>
      <w:r w:rsidRPr="00FB6927">
        <w:rPr>
          <w:highlight w:val="yellow"/>
        </w:rPr>
        <w:t xml:space="preserve">. Questo è un testo d’esempio per l’impaginazione in Word. Questo è un testo d’esempio per l’impaginazione in Word. </w:t>
      </w:r>
    </w:p>
    <w:p w14:paraId="415D1EA2" w14:textId="77777777" w:rsidR="003F1B57" w:rsidRDefault="003F1B57" w:rsidP="0021579D">
      <w:pPr>
        <w:keepNext/>
        <w:keepLines/>
        <w:autoSpaceDE w:val="0"/>
        <w:autoSpaceDN w:val="0"/>
        <w:adjustRightInd w:val="0"/>
        <w:spacing w:after="60"/>
        <w:ind w:right="-567"/>
        <w:jc w:val="both"/>
      </w:pPr>
    </w:p>
    <w:p w14:paraId="2C6D00FF" w14:textId="77777777" w:rsidR="003F1B57" w:rsidRDefault="003F1B57" w:rsidP="00997702">
      <w:pPr>
        <w:pStyle w:val="DidascaliaPublifarum"/>
      </w:pPr>
      <w:r>
        <w:t>Figur</w:t>
      </w:r>
      <w:r w:rsidR="009C3662">
        <w:t>a</w:t>
      </w:r>
      <w:r>
        <w:t xml:space="preserve"> 1. Figura/Grafico con didascalia al di sotto.</w:t>
      </w:r>
    </w:p>
    <w:p w14:paraId="6CCC0FCD" w14:textId="77777777" w:rsidR="00D01764" w:rsidRDefault="003F1B57" w:rsidP="00997702">
      <w:pPr>
        <w:pStyle w:val="DidascaliaPublifarum"/>
      </w:pPr>
      <w:r w:rsidRPr="00C235BC">
        <w:t>Fonte: eventuale fonte al di sotto della tabella.</w:t>
      </w:r>
    </w:p>
    <w:p w14:paraId="6B870B27" w14:textId="77777777" w:rsidR="00C235BC" w:rsidRDefault="00C235BC" w:rsidP="0021579D">
      <w:pPr>
        <w:ind w:right="-567"/>
      </w:pPr>
    </w:p>
    <w:p w14:paraId="4E619FF5" w14:textId="16CBC8EA" w:rsidR="007A1752" w:rsidRDefault="007A1752" w:rsidP="00BA7ED4">
      <w:pPr>
        <w:pStyle w:val="Titolo2"/>
        <w:spacing w:line="240" w:lineRule="auto"/>
        <w:ind w:right="-567"/>
      </w:pPr>
      <w:r>
        <w:lastRenderedPageBreak/>
        <w:t>Secondo paragrafo</w:t>
      </w:r>
    </w:p>
    <w:p w14:paraId="27A62FC4" w14:textId="77777777" w:rsidR="007A1752" w:rsidRDefault="007A1752" w:rsidP="007A1752">
      <w:pPr>
        <w:pStyle w:val="TestoarticoloPublifarum"/>
      </w:pPr>
      <w:r w:rsidRPr="006469A8">
        <w:rPr>
          <w:highlight w:val="yellow"/>
        </w:rPr>
        <w:t>Questo è un testo d’esempio per l’impaginazione in Word.</w:t>
      </w:r>
      <w:r w:rsidRPr="007F5AB9">
        <w:t xml:space="preserve"> Questo è un testo d’esempio per l’impaginazione in Word. Questo è un testo d’esempio per </w:t>
      </w:r>
      <w:r w:rsidRPr="00566FBC">
        <w:t>l’impaginazione</w:t>
      </w:r>
      <w:r w:rsidRPr="007F5AB9">
        <w:t xml:space="preserve"> in Word. </w:t>
      </w:r>
      <w:r w:rsidRPr="006469A8">
        <w:rPr>
          <w:highlight w:val="yellow"/>
        </w:rPr>
        <w:t>«Questo è un testo d’esempio per l’impaginazione in Word con citazione breve all’interno del testo» (GENETTE 1972: 56)</w:t>
      </w:r>
      <w:r w:rsidRPr="007F5AB9">
        <w:t xml:space="preserve">. Questo è un testo d’esempio per l’impaginazione in Word. </w:t>
      </w:r>
    </w:p>
    <w:p w14:paraId="2D833F28" w14:textId="25158909" w:rsidR="007A1752" w:rsidRDefault="007A1752" w:rsidP="007A1752">
      <w:pPr>
        <w:pStyle w:val="TestoarticoloPublifarum"/>
      </w:pPr>
      <w:r w:rsidRPr="007F5AB9">
        <w:t xml:space="preserve">Questo è un testo d’esempio per l’impaginazione in Word. Questo è un testo d’esempio per l’impaginazione in </w:t>
      </w:r>
      <w:r w:rsidRPr="006469A8">
        <w:rPr>
          <w:highlight w:val="yellow"/>
        </w:rPr>
        <w:t>Word</w:t>
      </w:r>
      <w:r w:rsidRPr="006469A8">
        <w:rPr>
          <w:rStyle w:val="Rimandonotadichiusura"/>
          <w:highlight w:val="yellow"/>
        </w:rPr>
        <w:endnoteReference w:id="2"/>
      </w:r>
      <w:r w:rsidRPr="006469A8">
        <w:rPr>
          <w:highlight w:val="yellow"/>
          <w:vertAlign w:val="superscript"/>
        </w:rPr>
        <w:t>(rimando nota di chiusura)</w:t>
      </w:r>
      <w:r w:rsidRPr="007F5AB9">
        <w:t xml:space="preserve">. Questo è un testo d’esempio per l’impaginazione in Word. </w:t>
      </w:r>
      <w:r w:rsidRPr="00572D47">
        <w:t xml:space="preserve">Esempio di </w:t>
      </w:r>
      <w:r>
        <w:t>immagine:</w:t>
      </w:r>
    </w:p>
    <w:p w14:paraId="14AF6C41" w14:textId="77777777" w:rsidR="007A1752" w:rsidRDefault="00A03005" w:rsidP="007A1752">
      <w:pPr>
        <w:pStyle w:val="TestoarticoloPublifarum"/>
        <w:keepNext/>
        <w:jc w:val="center"/>
      </w:pPr>
      <w:r>
        <w:fldChar w:fldCharType="begin"/>
      </w:r>
      <w:r>
        <w:instrText xml:space="preserve"> INCLUDEPICTURE  "C:\\Users\\Simone\\Downloads\\Sample_abc.jpg" \* MERGEFORMATINET </w:instrText>
      </w:r>
      <w:r>
        <w:fldChar w:fldCharType="separate"/>
      </w:r>
      <w:r w:rsidR="00914F31">
        <w:fldChar w:fldCharType="begin"/>
      </w:r>
      <w:r w:rsidR="00914F31">
        <w:instrText xml:space="preserve"> INCLUDEPICTURE  "C:\\Users\\Simone\\Downloads\\Sample_abc.jpg" \* MERGEFORMATINET </w:instrText>
      </w:r>
      <w:r w:rsidR="00914F31">
        <w:fldChar w:fldCharType="separate"/>
      </w:r>
      <w:r w:rsidR="00215E68">
        <w:fldChar w:fldCharType="begin"/>
      </w:r>
      <w:r w:rsidR="00215E68">
        <w:instrText xml:space="preserve"> INCLUDEPICTURE  "C:\\Users\\elisa\\Downloads\\Sample_abc.jpg" \* MERGEFORMATINET </w:instrText>
      </w:r>
      <w:r w:rsidR="00215E68">
        <w:fldChar w:fldCharType="separate"/>
      </w:r>
      <w:r w:rsidR="0041625E">
        <w:fldChar w:fldCharType="begin"/>
      </w:r>
      <w:r w:rsidR="0041625E">
        <w:instrText xml:space="preserve"> </w:instrText>
      </w:r>
      <w:r w:rsidR="0041625E">
        <w:instrText>INCLUDEPICTURE  "C:\\Users\\elisa\\Downloads\\Sample_abc.jpg" \* MERGEFORMATINET</w:instrText>
      </w:r>
      <w:r w:rsidR="0041625E">
        <w:instrText xml:space="preserve"> </w:instrText>
      </w:r>
      <w:r w:rsidR="0041625E">
        <w:fldChar w:fldCharType="separate"/>
      </w:r>
      <w:r w:rsidR="004B732C">
        <w:pict w14:anchorId="6CF05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69.5pt">
            <v:imagedata r:id="rId11" r:href="rId12"/>
          </v:shape>
        </w:pict>
      </w:r>
      <w:r w:rsidR="0041625E">
        <w:fldChar w:fldCharType="end"/>
      </w:r>
      <w:r w:rsidR="00215E68">
        <w:fldChar w:fldCharType="end"/>
      </w:r>
      <w:r w:rsidR="00914F31">
        <w:fldChar w:fldCharType="end"/>
      </w:r>
      <w:r>
        <w:fldChar w:fldCharType="end"/>
      </w:r>
    </w:p>
    <w:p w14:paraId="4636DB43" w14:textId="5A256C14" w:rsidR="007A1752" w:rsidRDefault="007A1752" w:rsidP="007A1752">
      <w:pPr>
        <w:pStyle w:val="DidascaliaPublifarum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Immagine nel testo</w:t>
      </w:r>
    </w:p>
    <w:p w14:paraId="433E7959" w14:textId="77777777" w:rsidR="007A1752" w:rsidRDefault="007A1752" w:rsidP="007A1752">
      <w:pPr>
        <w:pStyle w:val="TestoarticoloPublifarum"/>
        <w:rPr>
          <w:highlight w:val="yellow"/>
        </w:rPr>
      </w:pPr>
    </w:p>
    <w:p w14:paraId="795C328C" w14:textId="1FC0D1D4" w:rsidR="007A1752" w:rsidRDefault="007A1752" w:rsidP="007A1752">
      <w:pPr>
        <w:pStyle w:val="TestoarticoloPublifarum"/>
      </w:pPr>
      <w:r w:rsidRPr="006469A8">
        <w:rPr>
          <w:highlight w:val="yellow"/>
        </w:rPr>
        <w:t>Questo è un testo d’esempio per l’impaginazione in Word.</w:t>
      </w:r>
      <w:r w:rsidRPr="007F5AB9">
        <w:t xml:space="preserve"> Questo è un testo d’esempio per l’impaginazione in Word. Questo è un testo d’esempio per </w:t>
      </w:r>
      <w:r w:rsidRPr="00566FBC">
        <w:t>l’impaginazione</w:t>
      </w:r>
      <w:r w:rsidRPr="007F5AB9">
        <w:t xml:space="preserve"> in Word. </w:t>
      </w:r>
      <w:r w:rsidRPr="006469A8">
        <w:rPr>
          <w:highlight w:val="yellow"/>
        </w:rPr>
        <w:t>«Questo è un testo d’esempio per l’impaginazione in Word con citazione breve all’interno del testo» (GENETTE 1972: 56)</w:t>
      </w:r>
      <w:r w:rsidRPr="007F5AB9">
        <w:t xml:space="preserve">. Questo è un testo d’esempio per l’impaginazione in Word. </w:t>
      </w:r>
    </w:p>
    <w:p w14:paraId="231E91BE" w14:textId="610C2044" w:rsidR="007A1752" w:rsidRPr="007A1752" w:rsidRDefault="007A1752" w:rsidP="007A1752">
      <w:pPr>
        <w:pStyle w:val="TestoarticoloPublifarum"/>
      </w:pPr>
      <w:r w:rsidRPr="007A1752">
        <w:t xml:space="preserve">Questo è un testo d’esempio per l’impaginazione in Word. Questo è un testo d’esempio per l’impaginazione in </w:t>
      </w:r>
      <w:r w:rsidRPr="007A1752">
        <w:rPr>
          <w:highlight w:val="yellow"/>
        </w:rPr>
        <w:t>Word</w:t>
      </w:r>
      <w:r w:rsidRPr="007A1752">
        <w:rPr>
          <w:rStyle w:val="Rimandonotadichiusura"/>
          <w:highlight w:val="yellow"/>
          <w:vertAlign w:val="baseline"/>
        </w:rPr>
        <w:endnoteReference w:id="3"/>
      </w:r>
      <w:r w:rsidRPr="007A1752">
        <w:rPr>
          <w:highlight w:val="yellow"/>
        </w:rPr>
        <w:t>(rimando nota di chiusura)</w:t>
      </w:r>
      <w:r w:rsidRPr="007A1752">
        <w:t>. Questo è un testo d’esempio per l’impaginazione in Word.</w:t>
      </w:r>
    </w:p>
    <w:p w14:paraId="6DD419AE" w14:textId="77777777" w:rsidR="007A1752" w:rsidRPr="00572D47" w:rsidRDefault="007A1752" w:rsidP="007A1752">
      <w:pPr>
        <w:pStyle w:val="TestoarticoloPublifarum"/>
        <w:jc w:val="center"/>
      </w:pPr>
    </w:p>
    <w:p w14:paraId="22E78A02" w14:textId="77777777" w:rsidR="007A1752" w:rsidRPr="007A1752" w:rsidRDefault="007A1752" w:rsidP="007A1752"/>
    <w:p w14:paraId="5AF7135B" w14:textId="77777777" w:rsidR="007A1752" w:rsidRPr="007A1752" w:rsidRDefault="007A1752" w:rsidP="007A1752"/>
    <w:p w14:paraId="36C3D5B9" w14:textId="5BE07E7E" w:rsidR="0098447D" w:rsidRPr="004E7662" w:rsidRDefault="0098447D" w:rsidP="00BA7ED4">
      <w:pPr>
        <w:pStyle w:val="Titolo2"/>
        <w:spacing w:line="240" w:lineRule="auto"/>
        <w:ind w:right="-567"/>
      </w:pPr>
      <w:r w:rsidRPr="004E7662">
        <w:lastRenderedPageBreak/>
        <w:t>Bibliografia</w:t>
      </w:r>
    </w:p>
    <w:p w14:paraId="11EAEC1B" w14:textId="77777777" w:rsidR="0098447D" w:rsidRPr="00FB6927" w:rsidRDefault="00F83343" w:rsidP="0021579D">
      <w:pPr>
        <w:pStyle w:val="Titolo3"/>
        <w:ind w:right="-567"/>
        <w:rPr>
          <w:u w:val="none"/>
        </w:rPr>
      </w:pPr>
      <w:r w:rsidRPr="00FB6927">
        <w:rPr>
          <w:u w:val="none"/>
        </w:rPr>
        <w:t>Monografie</w:t>
      </w:r>
    </w:p>
    <w:p w14:paraId="7C708FBD" w14:textId="77777777" w:rsidR="004E7662" w:rsidRPr="00F22C9C" w:rsidRDefault="007949B7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>ABBONDANZA G</w:t>
      </w:r>
      <w:r w:rsidR="004E7662" w:rsidRPr="00F22C9C">
        <w:rPr>
          <w:sz w:val="20"/>
          <w:szCs w:val="22"/>
        </w:rPr>
        <w:t>., La geopolitica dell'Australia nel nuovo millennio: il contesto Asia–Pacifico, Aracne, Roma 2013.</w:t>
      </w:r>
    </w:p>
    <w:p w14:paraId="05472DE4" w14:textId="77777777" w:rsidR="004E7662" w:rsidRPr="00F22C9C" w:rsidRDefault="004E7662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>––– Nuove forme di politica migratoria, vol. 11, 1, Eurasia, Milano 2015, pp. 191–202.</w:t>
      </w:r>
    </w:p>
    <w:p w14:paraId="16B82A6B" w14:textId="77777777" w:rsidR="004E7662" w:rsidRPr="00A85248" w:rsidRDefault="007949B7" w:rsidP="00613B65">
      <w:pPr>
        <w:pStyle w:val="TestoarticoloPublifarum"/>
        <w:ind w:left="284" w:hanging="284"/>
        <w:rPr>
          <w:sz w:val="20"/>
          <w:szCs w:val="22"/>
          <w:lang w:val="en-GB"/>
        </w:rPr>
      </w:pPr>
      <w:r w:rsidRPr="00A85248">
        <w:rPr>
          <w:sz w:val="20"/>
          <w:szCs w:val="22"/>
          <w:lang w:val="en-GB"/>
        </w:rPr>
        <w:t>BARBER B</w:t>
      </w:r>
      <w:r w:rsidR="004E7662" w:rsidRPr="00A85248">
        <w:rPr>
          <w:sz w:val="20"/>
          <w:szCs w:val="22"/>
          <w:lang w:val="en-GB"/>
        </w:rPr>
        <w:t>., Jihad vs. Mc World, Times Books, New York 1995.</w:t>
      </w:r>
    </w:p>
    <w:p w14:paraId="32401341" w14:textId="77777777" w:rsidR="008A693B" w:rsidRPr="00F22C9C" w:rsidRDefault="008A693B" w:rsidP="00613B65">
      <w:pPr>
        <w:pStyle w:val="TestoarticoloPublifarum"/>
        <w:ind w:left="284" w:hanging="284"/>
        <w:rPr>
          <w:sz w:val="20"/>
          <w:szCs w:val="22"/>
        </w:rPr>
      </w:pPr>
      <w:r w:rsidRPr="00A85248">
        <w:rPr>
          <w:sz w:val="20"/>
          <w:szCs w:val="22"/>
          <w:lang w:val="fr-FR"/>
        </w:rPr>
        <w:t xml:space="preserve">SIMÉON A., Prof chez les taulards, 2e éd. revue et augmentée, éd. </w:t>
      </w:r>
      <w:proofErr w:type="spellStart"/>
      <w:r w:rsidRPr="00F22C9C">
        <w:rPr>
          <w:sz w:val="20"/>
          <w:szCs w:val="22"/>
        </w:rPr>
        <w:t>Glyphe</w:t>
      </w:r>
      <w:proofErr w:type="spellEnd"/>
      <w:r w:rsidRPr="00F22C9C">
        <w:rPr>
          <w:sz w:val="20"/>
          <w:szCs w:val="22"/>
        </w:rPr>
        <w:t xml:space="preserve">, </w:t>
      </w:r>
      <w:r w:rsidR="008C43A0" w:rsidRPr="00F22C9C">
        <w:rPr>
          <w:sz w:val="20"/>
          <w:szCs w:val="22"/>
        </w:rPr>
        <w:t xml:space="preserve">Paris, 2014 (2012), </w:t>
      </w:r>
      <w:r w:rsidRPr="00F22C9C">
        <w:rPr>
          <w:sz w:val="20"/>
          <w:szCs w:val="22"/>
        </w:rPr>
        <w:t>(l’edizione consultata è in formato Kindle)</w:t>
      </w:r>
      <w:r w:rsidR="008C43A0" w:rsidRPr="00F22C9C">
        <w:rPr>
          <w:sz w:val="20"/>
          <w:szCs w:val="22"/>
        </w:rPr>
        <w:t>.</w:t>
      </w:r>
    </w:p>
    <w:p w14:paraId="5F2F69EC" w14:textId="77777777" w:rsidR="00F83343" w:rsidRPr="00FB6927" w:rsidRDefault="00F83343" w:rsidP="00F22C9C">
      <w:pPr>
        <w:pStyle w:val="Titolo3"/>
        <w:rPr>
          <w:u w:val="none"/>
        </w:rPr>
      </w:pPr>
      <w:r w:rsidRPr="00FB6927">
        <w:rPr>
          <w:u w:val="none"/>
        </w:rPr>
        <w:t>Curatele e articoli in volumi collettivi</w:t>
      </w:r>
    </w:p>
    <w:p w14:paraId="38FF5D40" w14:textId="77777777" w:rsidR="004E7662" w:rsidRPr="00F22C9C" w:rsidRDefault="00887F57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 xml:space="preserve">BARTOLI C. </w:t>
      </w:r>
      <w:r w:rsidR="004E7662" w:rsidRPr="00F22C9C">
        <w:rPr>
          <w:sz w:val="20"/>
          <w:szCs w:val="22"/>
        </w:rPr>
        <w:t>(a cura di), Esilio/asilo, Due punti, Palermo 2010.</w:t>
      </w:r>
    </w:p>
    <w:p w14:paraId="37A923E9" w14:textId="77777777" w:rsidR="004E7662" w:rsidRPr="00A85248" w:rsidRDefault="008415E0" w:rsidP="00613B65">
      <w:pPr>
        <w:pStyle w:val="TestoarticoloPublifarum"/>
        <w:ind w:left="284" w:hanging="284"/>
        <w:rPr>
          <w:sz w:val="20"/>
          <w:szCs w:val="22"/>
          <w:lang w:val="fr-FR"/>
        </w:rPr>
      </w:pPr>
      <w:r w:rsidRPr="00A85248">
        <w:rPr>
          <w:sz w:val="20"/>
          <w:szCs w:val="22"/>
          <w:lang w:val="fr-FR"/>
        </w:rPr>
        <w:t xml:space="preserve">BEHNABIB S., </w:t>
      </w:r>
      <w:r w:rsidR="00887F57" w:rsidRPr="00A85248">
        <w:rPr>
          <w:sz w:val="20"/>
          <w:szCs w:val="22"/>
          <w:lang w:val="fr-FR"/>
        </w:rPr>
        <w:t>«</w:t>
      </w:r>
      <w:r w:rsidR="004E7662" w:rsidRPr="00A85248">
        <w:rPr>
          <w:sz w:val="20"/>
          <w:szCs w:val="22"/>
          <w:lang w:val="fr-FR"/>
        </w:rPr>
        <w:t>Nous et les autres</w:t>
      </w:r>
      <w:r w:rsidR="00887F57" w:rsidRPr="00A85248">
        <w:rPr>
          <w:sz w:val="20"/>
          <w:szCs w:val="22"/>
          <w:lang w:val="fr-FR"/>
        </w:rPr>
        <w:t>»</w:t>
      </w:r>
      <w:r w:rsidR="004E7662" w:rsidRPr="00A85248">
        <w:rPr>
          <w:sz w:val="20"/>
          <w:szCs w:val="22"/>
          <w:lang w:val="fr-FR"/>
        </w:rPr>
        <w:t>, in Joppke C., Lukes S., Multicultura Questions, Oxford University Press, Oxford 1999.</w:t>
      </w:r>
    </w:p>
    <w:p w14:paraId="6ED37C4E" w14:textId="77777777" w:rsidR="00D447C5" w:rsidRPr="00F22C9C" w:rsidRDefault="00D447C5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>GALLUCCIO C., «La promozione del benessere organizzativo nella pubblica amministrazione. Alcuni aspetti teorici», Sistemi Intelligenti, vol. 1, 1, il Mulino, Bologna 2009, pp. 111-125.</w:t>
      </w:r>
    </w:p>
    <w:p w14:paraId="4254B44C" w14:textId="77777777" w:rsidR="00F83343" w:rsidRPr="00F22C9C" w:rsidRDefault="00F83343" w:rsidP="00613B65">
      <w:pPr>
        <w:pStyle w:val="TestoarticoloPublifarum"/>
        <w:ind w:left="284" w:hanging="284"/>
        <w:rPr>
          <w:sz w:val="20"/>
          <w:szCs w:val="22"/>
        </w:rPr>
      </w:pPr>
      <w:r w:rsidRPr="00A85248">
        <w:rPr>
          <w:sz w:val="20"/>
          <w:szCs w:val="22"/>
          <w:lang w:val="fr-FR"/>
        </w:rPr>
        <w:t>GEFEN</w:t>
      </w:r>
      <w:r w:rsidR="008415E0" w:rsidRPr="00A85248">
        <w:rPr>
          <w:sz w:val="20"/>
          <w:szCs w:val="22"/>
          <w:lang w:val="fr-FR"/>
        </w:rPr>
        <w:t xml:space="preserve"> A.</w:t>
      </w:r>
      <w:r w:rsidRPr="00A85248">
        <w:rPr>
          <w:sz w:val="20"/>
          <w:szCs w:val="22"/>
          <w:lang w:val="fr-FR"/>
        </w:rPr>
        <w:t xml:space="preserve">, «Responsabilités de la forme. Voies et détours de l'engagement littéraire </w:t>
      </w:r>
      <w:proofErr w:type="gramStart"/>
      <w:r w:rsidRPr="00A85248">
        <w:rPr>
          <w:sz w:val="20"/>
          <w:szCs w:val="22"/>
          <w:lang w:val="fr-FR"/>
        </w:rPr>
        <w:t>contemporain»</w:t>
      </w:r>
      <w:proofErr w:type="gramEnd"/>
      <w:r w:rsidRPr="00A85248">
        <w:rPr>
          <w:sz w:val="20"/>
          <w:szCs w:val="22"/>
          <w:lang w:val="fr-FR"/>
        </w:rPr>
        <w:t xml:space="preserve">, in E. BOUJU (éd.), L'Engagement littéraire, Rennes, Presses Universitaires de Rennes, 2005, pp. 75-84, </w:t>
      </w:r>
      <w:proofErr w:type="spellStart"/>
      <w:r w:rsidRPr="00A85248">
        <w:rPr>
          <w:sz w:val="20"/>
          <w:szCs w:val="22"/>
          <w:lang w:val="fr-FR"/>
        </w:rPr>
        <w:t>disponibile</w:t>
      </w:r>
      <w:proofErr w:type="spellEnd"/>
      <w:r w:rsidRPr="00A85248">
        <w:rPr>
          <w:sz w:val="20"/>
          <w:szCs w:val="22"/>
          <w:lang w:val="fr-FR"/>
        </w:rPr>
        <w:t xml:space="preserve"> on line: </w:t>
      </w:r>
      <w:hyperlink r:id="rId13" w:history="1">
        <w:r w:rsidRPr="00A85248">
          <w:rPr>
            <w:rStyle w:val="Collegamentoipertestuale"/>
            <w:sz w:val="20"/>
            <w:szCs w:val="22"/>
            <w:lang w:val="fr-FR"/>
          </w:rPr>
          <w:t>https://books.openedition.org/pur/30045</w:t>
        </w:r>
      </w:hyperlink>
      <w:r w:rsidRPr="00A85248">
        <w:rPr>
          <w:sz w:val="20"/>
          <w:szCs w:val="22"/>
          <w:lang w:val="fr-FR"/>
        </w:rPr>
        <w:t xml:space="preserve">. </w:t>
      </w:r>
      <w:r w:rsidRPr="00F22C9C">
        <w:rPr>
          <w:sz w:val="20"/>
          <w:szCs w:val="22"/>
        </w:rPr>
        <w:t>Consultato il 20.4.2020.</w:t>
      </w:r>
    </w:p>
    <w:p w14:paraId="46959A1B" w14:textId="77777777" w:rsidR="000E6265" w:rsidRPr="00613B65" w:rsidRDefault="000E6265" w:rsidP="00613B65">
      <w:pPr>
        <w:pStyle w:val="TestoarticoloPublifarum"/>
        <w:ind w:left="284" w:hanging="284"/>
      </w:pPr>
    </w:p>
    <w:p w14:paraId="7445D71F" w14:textId="77777777" w:rsidR="008415E0" w:rsidRPr="00FB6927" w:rsidRDefault="008415E0" w:rsidP="00BA7ED4">
      <w:pPr>
        <w:pStyle w:val="Titolo3"/>
        <w:rPr>
          <w:u w:val="none"/>
        </w:rPr>
      </w:pPr>
      <w:r w:rsidRPr="00FB6927">
        <w:rPr>
          <w:u w:val="none"/>
        </w:rPr>
        <w:t>Articolo su rivista</w:t>
      </w:r>
      <w:r w:rsidR="005F1A3E" w:rsidRPr="00FB6927">
        <w:rPr>
          <w:u w:val="none"/>
        </w:rPr>
        <w:t>-giornale</w:t>
      </w:r>
    </w:p>
    <w:p w14:paraId="365AADE2" w14:textId="77777777" w:rsidR="004E7662" w:rsidRPr="00F22C9C" w:rsidRDefault="008F1587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 xml:space="preserve">FONDI V., </w:t>
      </w:r>
      <w:r w:rsidR="009421AC" w:rsidRPr="00F22C9C">
        <w:rPr>
          <w:sz w:val="20"/>
          <w:szCs w:val="22"/>
        </w:rPr>
        <w:t>«</w:t>
      </w:r>
      <w:r w:rsidR="004E7662" w:rsidRPr="00F22C9C">
        <w:rPr>
          <w:sz w:val="20"/>
          <w:szCs w:val="22"/>
        </w:rPr>
        <w:t>Pino Daniele senza eredi, si torna al passato</w:t>
      </w:r>
      <w:r w:rsidR="009421AC" w:rsidRPr="00F22C9C">
        <w:rPr>
          <w:sz w:val="20"/>
          <w:szCs w:val="22"/>
        </w:rPr>
        <w:t>»</w:t>
      </w:r>
      <w:r w:rsidR="004E7662" w:rsidRPr="00F22C9C">
        <w:rPr>
          <w:sz w:val="20"/>
          <w:szCs w:val="22"/>
        </w:rPr>
        <w:t>, in Corriere della Sera, Milano 13/01/2015.</w:t>
      </w:r>
    </w:p>
    <w:p w14:paraId="4FCD870D" w14:textId="77777777" w:rsidR="004E7662" w:rsidRPr="00F22C9C" w:rsidRDefault="00B4385B" w:rsidP="00613B65">
      <w:pPr>
        <w:pStyle w:val="TestoarticoloPublifarum"/>
        <w:ind w:left="284" w:hanging="284"/>
        <w:rPr>
          <w:sz w:val="20"/>
          <w:szCs w:val="22"/>
        </w:rPr>
      </w:pPr>
      <w:r w:rsidRPr="00F22C9C">
        <w:rPr>
          <w:sz w:val="20"/>
          <w:szCs w:val="22"/>
        </w:rPr>
        <w:t>«</w:t>
      </w:r>
      <w:r w:rsidR="004E7662" w:rsidRPr="00F22C9C">
        <w:rPr>
          <w:sz w:val="20"/>
          <w:szCs w:val="22"/>
        </w:rPr>
        <w:t>Manifesto sulla purezza della razza</w:t>
      </w:r>
      <w:r w:rsidR="004B6B7A" w:rsidRPr="00F22C9C">
        <w:rPr>
          <w:sz w:val="20"/>
          <w:szCs w:val="22"/>
        </w:rPr>
        <w:t>»</w:t>
      </w:r>
      <w:r w:rsidR="004E7662" w:rsidRPr="00F22C9C">
        <w:rPr>
          <w:sz w:val="20"/>
          <w:szCs w:val="22"/>
        </w:rPr>
        <w:t>,</w:t>
      </w:r>
      <w:r w:rsidR="009421AC" w:rsidRPr="00F22C9C">
        <w:rPr>
          <w:sz w:val="20"/>
          <w:szCs w:val="22"/>
        </w:rPr>
        <w:t xml:space="preserve"> in</w:t>
      </w:r>
      <w:r w:rsidR="004E7662" w:rsidRPr="00F22C9C">
        <w:rPr>
          <w:sz w:val="20"/>
          <w:szCs w:val="22"/>
        </w:rPr>
        <w:t xml:space="preserve"> Il Giornale d’Italia, Roma 14/07/1938.</w:t>
      </w:r>
    </w:p>
    <w:p w14:paraId="1AC2D04C" w14:textId="77777777" w:rsidR="009710A8" w:rsidRPr="00A85248" w:rsidRDefault="009710A8" w:rsidP="00613B65">
      <w:pPr>
        <w:pStyle w:val="TestoarticoloPublifarum"/>
        <w:ind w:left="284" w:hanging="284"/>
        <w:rPr>
          <w:sz w:val="20"/>
          <w:szCs w:val="22"/>
          <w:lang w:val="fr-FR"/>
        </w:rPr>
      </w:pPr>
      <w:r w:rsidRPr="00A85248">
        <w:rPr>
          <w:sz w:val="20"/>
          <w:szCs w:val="22"/>
          <w:lang w:val="fr-FR"/>
        </w:rPr>
        <w:t>PARAVY Fl.,</w:t>
      </w:r>
      <w:proofErr w:type="gramStart"/>
      <w:r w:rsidRPr="00A85248">
        <w:rPr>
          <w:sz w:val="20"/>
          <w:szCs w:val="22"/>
          <w:lang w:val="fr-FR"/>
        </w:rPr>
        <w:t xml:space="preserve"> «Qui</w:t>
      </w:r>
      <w:proofErr w:type="gramEnd"/>
      <w:r w:rsidRPr="00A85248">
        <w:rPr>
          <w:sz w:val="20"/>
          <w:szCs w:val="22"/>
          <w:lang w:val="fr-FR"/>
        </w:rPr>
        <w:t xml:space="preserve"> dit mot ne consent pas au blanc silence de la page carcérale», Études littéraires africaines, n. 18, pp. 6-15, 2004, disponibile on line : </w:t>
      </w:r>
      <w:hyperlink r:id="rId14" w:history="1">
        <w:r w:rsidRPr="00A85248">
          <w:rPr>
            <w:rStyle w:val="Collegamentoipertestuale"/>
            <w:sz w:val="20"/>
            <w:szCs w:val="22"/>
            <w:lang w:val="fr-FR"/>
          </w:rPr>
          <w:t>https://www.erudit.org/en/journals/ela/2018-n45-ela03223/1041456ar/</w:t>
        </w:r>
      </w:hyperlink>
      <w:r w:rsidRPr="00A85248">
        <w:rPr>
          <w:sz w:val="20"/>
          <w:szCs w:val="22"/>
          <w:lang w:val="fr-FR"/>
        </w:rPr>
        <w:t xml:space="preserve">, </w:t>
      </w:r>
      <w:proofErr w:type="spellStart"/>
      <w:r w:rsidRPr="00A85248">
        <w:rPr>
          <w:sz w:val="20"/>
          <w:szCs w:val="22"/>
          <w:lang w:val="fr-FR"/>
        </w:rPr>
        <w:t>consultato</w:t>
      </w:r>
      <w:proofErr w:type="spellEnd"/>
      <w:r w:rsidRPr="00A85248">
        <w:rPr>
          <w:sz w:val="20"/>
          <w:szCs w:val="22"/>
          <w:lang w:val="fr-FR"/>
        </w:rPr>
        <w:t xml:space="preserve"> il 20.4.2020.</w:t>
      </w:r>
    </w:p>
    <w:p w14:paraId="3EBDAD88" w14:textId="77777777" w:rsidR="004E7662" w:rsidRPr="00A85248" w:rsidRDefault="008F1587" w:rsidP="00613B65">
      <w:pPr>
        <w:pStyle w:val="TestoarticoloPublifarum"/>
        <w:ind w:left="284" w:hanging="284"/>
        <w:rPr>
          <w:sz w:val="20"/>
          <w:szCs w:val="22"/>
          <w:lang w:val="en-GB"/>
        </w:rPr>
      </w:pPr>
      <w:r w:rsidRPr="00A85248">
        <w:rPr>
          <w:sz w:val="20"/>
          <w:szCs w:val="22"/>
          <w:lang w:val="en-GB"/>
        </w:rPr>
        <w:t xml:space="preserve">TVERSKY A., KAHNEMAN D., </w:t>
      </w:r>
      <w:r w:rsidR="002F3868" w:rsidRPr="00A85248">
        <w:rPr>
          <w:sz w:val="20"/>
          <w:szCs w:val="22"/>
          <w:lang w:val="en-GB"/>
        </w:rPr>
        <w:t>«</w:t>
      </w:r>
      <w:r w:rsidR="004E7662" w:rsidRPr="00A85248">
        <w:rPr>
          <w:sz w:val="20"/>
          <w:szCs w:val="22"/>
          <w:lang w:val="en-GB"/>
        </w:rPr>
        <w:t>The Framing of Decisions and the Psychology of Choice</w:t>
      </w:r>
      <w:r w:rsidR="002F3868" w:rsidRPr="00A85248">
        <w:rPr>
          <w:sz w:val="20"/>
          <w:szCs w:val="22"/>
          <w:lang w:val="en-GB"/>
        </w:rPr>
        <w:t>»</w:t>
      </w:r>
      <w:r w:rsidR="004E7662" w:rsidRPr="00A85248">
        <w:rPr>
          <w:sz w:val="20"/>
          <w:szCs w:val="22"/>
          <w:lang w:val="en-GB"/>
        </w:rPr>
        <w:t>, Science, 185, AAAS, Washington DC 1974, pp. 1124-1131.</w:t>
      </w:r>
    </w:p>
    <w:p w14:paraId="0DB6FD8C" w14:textId="77777777" w:rsidR="00750941" w:rsidRPr="00A85248" w:rsidRDefault="008150A0" w:rsidP="00613B65">
      <w:pPr>
        <w:pStyle w:val="TestoarticoloPublifarum"/>
        <w:ind w:left="284" w:hanging="284"/>
        <w:rPr>
          <w:sz w:val="20"/>
          <w:szCs w:val="22"/>
          <w:lang w:val="fr-FR"/>
        </w:rPr>
      </w:pPr>
      <w:r w:rsidRPr="00A85248">
        <w:rPr>
          <w:sz w:val="20"/>
          <w:szCs w:val="22"/>
          <w:lang w:val="fr-FR"/>
        </w:rPr>
        <w:t xml:space="preserve">VIART </w:t>
      </w:r>
      <w:r w:rsidR="00750941" w:rsidRPr="00A85248">
        <w:rPr>
          <w:sz w:val="20"/>
          <w:szCs w:val="22"/>
          <w:lang w:val="fr-FR"/>
        </w:rPr>
        <w:t>D.</w:t>
      </w:r>
      <w:r w:rsidRPr="00A85248">
        <w:rPr>
          <w:sz w:val="20"/>
          <w:szCs w:val="22"/>
          <w:lang w:val="fr-FR"/>
        </w:rPr>
        <w:t>,</w:t>
      </w:r>
      <w:r w:rsidR="00750941" w:rsidRPr="00A85248">
        <w:rPr>
          <w:sz w:val="20"/>
          <w:szCs w:val="22"/>
          <w:lang w:val="fr-FR"/>
        </w:rPr>
        <w:t xml:space="preserve"> «</w:t>
      </w:r>
      <w:r w:rsidR="005A66C9" w:rsidRPr="00A85248">
        <w:rPr>
          <w:sz w:val="20"/>
          <w:szCs w:val="22"/>
          <w:lang w:val="fr-FR"/>
        </w:rPr>
        <w:t xml:space="preserve"> </w:t>
      </w:r>
      <w:r w:rsidR="00750941" w:rsidRPr="00A85248">
        <w:rPr>
          <w:sz w:val="20"/>
          <w:szCs w:val="22"/>
          <w:lang w:val="fr-FR"/>
        </w:rPr>
        <w:t>Les littératures de terrain. Enquêtes et investigations en littérature française contemporaine</w:t>
      </w:r>
      <w:r w:rsidR="005A66C9" w:rsidRPr="00A85248">
        <w:rPr>
          <w:sz w:val="20"/>
          <w:szCs w:val="22"/>
          <w:lang w:val="fr-FR"/>
        </w:rPr>
        <w:t xml:space="preserve"> </w:t>
      </w:r>
      <w:r w:rsidR="00750941" w:rsidRPr="00A85248">
        <w:rPr>
          <w:sz w:val="20"/>
          <w:szCs w:val="22"/>
          <w:lang w:val="fr-FR"/>
        </w:rPr>
        <w:t>», in «</w:t>
      </w:r>
      <w:r w:rsidR="005A66C9" w:rsidRPr="00A85248">
        <w:rPr>
          <w:sz w:val="20"/>
          <w:szCs w:val="22"/>
          <w:lang w:val="fr-FR"/>
        </w:rPr>
        <w:t xml:space="preserve"> </w:t>
      </w:r>
      <w:r w:rsidR="00750941" w:rsidRPr="00A85248">
        <w:rPr>
          <w:sz w:val="20"/>
          <w:szCs w:val="22"/>
          <w:lang w:val="fr-FR"/>
        </w:rPr>
        <w:t>Repenser le réalisme</w:t>
      </w:r>
      <w:r w:rsidR="005A66C9" w:rsidRPr="00A85248">
        <w:rPr>
          <w:sz w:val="20"/>
          <w:szCs w:val="22"/>
          <w:lang w:val="fr-FR"/>
        </w:rPr>
        <w:t xml:space="preserve"> </w:t>
      </w:r>
      <w:r w:rsidR="00750941" w:rsidRPr="00A85248">
        <w:rPr>
          <w:sz w:val="20"/>
          <w:szCs w:val="22"/>
          <w:lang w:val="fr-FR"/>
        </w:rPr>
        <w:t>», Cahier ReMix, n° 07 (04/2018)</w:t>
      </w:r>
      <w:r w:rsidRPr="00A85248">
        <w:rPr>
          <w:sz w:val="20"/>
          <w:szCs w:val="22"/>
          <w:lang w:val="fr-FR"/>
        </w:rPr>
        <w:t>,</w:t>
      </w:r>
      <w:r w:rsidR="00750941" w:rsidRPr="00A85248">
        <w:rPr>
          <w:sz w:val="20"/>
          <w:szCs w:val="22"/>
          <w:lang w:val="fr-FR"/>
        </w:rPr>
        <w:t xml:space="preserve"> </w:t>
      </w:r>
      <w:proofErr w:type="spellStart"/>
      <w:r w:rsidRPr="00A85248">
        <w:rPr>
          <w:sz w:val="20"/>
          <w:szCs w:val="22"/>
          <w:lang w:val="fr-FR"/>
        </w:rPr>
        <w:t>d</w:t>
      </w:r>
      <w:r w:rsidR="00750941" w:rsidRPr="00A85248">
        <w:rPr>
          <w:sz w:val="20"/>
          <w:szCs w:val="22"/>
          <w:lang w:val="fr-FR"/>
        </w:rPr>
        <w:t>isponibile</w:t>
      </w:r>
      <w:proofErr w:type="spellEnd"/>
      <w:r w:rsidR="00750941" w:rsidRPr="00A85248">
        <w:rPr>
          <w:sz w:val="20"/>
          <w:szCs w:val="22"/>
          <w:lang w:val="fr-FR"/>
        </w:rPr>
        <w:t xml:space="preserve"> on </w:t>
      </w:r>
      <w:proofErr w:type="gramStart"/>
      <w:r w:rsidR="00750941" w:rsidRPr="00A85248">
        <w:rPr>
          <w:sz w:val="20"/>
          <w:szCs w:val="22"/>
          <w:lang w:val="fr-FR"/>
        </w:rPr>
        <w:t>line:</w:t>
      </w:r>
      <w:proofErr w:type="gramEnd"/>
      <w:r w:rsidR="00750941" w:rsidRPr="00A85248">
        <w:rPr>
          <w:sz w:val="20"/>
          <w:szCs w:val="22"/>
          <w:lang w:val="fr-FR"/>
        </w:rPr>
        <w:t xml:space="preserve"> </w:t>
      </w:r>
      <w:hyperlink r:id="rId15" w:history="1">
        <w:r w:rsidR="00DA0659" w:rsidRPr="00A85248">
          <w:rPr>
            <w:rStyle w:val="Collegamentoipertestuale"/>
            <w:sz w:val="20"/>
            <w:szCs w:val="22"/>
            <w:lang w:val="fr-FR"/>
          </w:rPr>
          <w:t>http://oic.uqam.ca/fr/remix/les-litteratures-de-terrain-enquetes-et-investigations-en-litterature-francaise-contemporaine</w:t>
        </w:r>
      </w:hyperlink>
      <w:r w:rsidR="00DA0659" w:rsidRPr="00A85248">
        <w:rPr>
          <w:sz w:val="20"/>
          <w:szCs w:val="22"/>
          <w:lang w:val="fr-FR"/>
        </w:rPr>
        <w:t xml:space="preserve">, </w:t>
      </w:r>
      <w:proofErr w:type="spellStart"/>
      <w:r w:rsidR="00DA0659" w:rsidRPr="00A85248">
        <w:rPr>
          <w:sz w:val="20"/>
          <w:szCs w:val="22"/>
          <w:lang w:val="fr-FR"/>
        </w:rPr>
        <w:t>consultato</w:t>
      </w:r>
      <w:proofErr w:type="spellEnd"/>
      <w:r w:rsidR="00DA0659" w:rsidRPr="00A85248">
        <w:rPr>
          <w:sz w:val="20"/>
          <w:szCs w:val="22"/>
          <w:lang w:val="fr-FR"/>
        </w:rPr>
        <w:t xml:space="preserve"> il 20.4.2020.</w:t>
      </w:r>
    </w:p>
    <w:p w14:paraId="40298DBF" w14:textId="77777777" w:rsidR="005F1A3E" w:rsidRPr="00FB6927" w:rsidRDefault="005F1A3E" w:rsidP="00BA7ED4">
      <w:pPr>
        <w:pStyle w:val="Titolo3"/>
        <w:rPr>
          <w:u w:val="none"/>
        </w:rPr>
      </w:pPr>
      <w:r w:rsidRPr="00FB6927">
        <w:rPr>
          <w:u w:val="none"/>
        </w:rPr>
        <w:lastRenderedPageBreak/>
        <w:t>Risorse online</w:t>
      </w:r>
    </w:p>
    <w:p w14:paraId="152FA078" w14:textId="77777777" w:rsidR="005F1A3E" w:rsidRPr="00A85248" w:rsidRDefault="005F1A3E" w:rsidP="00613B65">
      <w:pPr>
        <w:pStyle w:val="TestoarticoloPublifarum"/>
        <w:ind w:left="284" w:hanging="284"/>
        <w:rPr>
          <w:sz w:val="20"/>
          <w:szCs w:val="22"/>
          <w:lang w:val="fr-FR"/>
        </w:rPr>
      </w:pPr>
      <w:r w:rsidRPr="00A85248">
        <w:rPr>
          <w:sz w:val="20"/>
          <w:szCs w:val="22"/>
          <w:lang w:val="fr-FR"/>
        </w:rPr>
        <w:t>ROSENTHAL O., Pièce sonore</w:t>
      </w:r>
      <w:r w:rsidR="00750941" w:rsidRPr="00A85248">
        <w:rPr>
          <w:sz w:val="20"/>
          <w:szCs w:val="22"/>
          <w:lang w:val="fr-FR"/>
        </w:rPr>
        <w:t>,</w:t>
      </w:r>
      <w:proofErr w:type="gramStart"/>
      <w:r w:rsidRPr="00A85248">
        <w:rPr>
          <w:sz w:val="20"/>
          <w:szCs w:val="22"/>
          <w:lang w:val="fr-FR"/>
        </w:rPr>
        <w:t xml:space="preserve"> «Maison</w:t>
      </w:r>
      <w:proofErr w:type="gramEnd"/>
      <w:r w:rsidRPr="00A85248">
        <w:rPr>
          <w:sz w:val="20"/>
          <w:szCs w:val="22"/>
          <w:lang w:val="fr-FR"/>
        </w:rPr>
        <w:t xml:space="preserve"> d’arrêt Paris-La Santé», </w:t>
      </w:r>
      <w:proofErr w:type="spellStart"/>
      <w:r w:rsidRPr="00A85248">
        <w:rPr>
          <w:sz w:val="20"/>
          <w:szCs w:val="22"/>
          <w:lang w:val="fr-FR"/>
        </w:rPr>
        <w:t>disponibile</w:t>
      </w:r>
      <w:proofErr w:type="spellEnd"/>
      <w:r w:rsidRPr="00A85248">
        <w:rPr>
          <w:sz w:val="20"/>
          <w:szCs w:val="22"/>
          <w:lang w:val="fr-FR"/>
        </w:rPr>
        <w:t xml:space="preserve"> on line: </w:t>
      </w:r>
      <w:hyperlink r:id="rId16" w:history="1">
        <w:r w:rsidRPr="00A85248">
          <w:rPr>
            <w:rStyle w:val="Collegamentoipertestuale"/>
            <w:sz w:val="20"/>
            <w:szCs w:val="22"/>
            <w:lang w:val="fr-FR"/>
          </w:rPr>
          <w:t>http://www.carceropolis.fr/_Rosenthal-Olivia_</w:t>
        </w:r>
      </w:hyperlink>
      <w:r w:rsidRPr="00A85248">
        <w:rPr>
          <w:sz w:val="20"/>
          <w:szCs w:val="22"/>
          <w:lang w:val="fr-FR"/>
        </w:rPr>
        <w:t xml:space="preserve"> (</w:t>
      </w:r>
      <w:proofErr w:type="spellStart"/>
      <w:r w:rsidRPr="00A85248">
        <w:rPr>
          <w:sz w:val="20"/>
          <w:szCs w:val="22"/>
          <w:lang w:val="fr-FR"/>
        </w:rPr>
        <w:t>ottobre</w:t>
      </w:r>
      <w:proofErr w:type="spellEnd"/>
      <w:r w:rsidRPr="00A85248">
        <w:rPr>
          <w:sz w:val="20"/>
          <w:szCs w:val="22"/>
          <w:lang w:val="fr-FR"/>
        </w:rPr>
        <w:t xml:space="preserve"> 2019)</w:t>
      </w:r>
      <w:r w:rsidR="00750941" w:rsidRPr="00A85248">
        <w:rPr>
          <w:sz w:val="20"/>
          <w:szCs w:val="22"/>
          <w:lang w:val="fr-FR"/>
        </w:rPr>
        <w:t xml:space="preserve">, </w:t>
      </w:r>
      <w:proofErr w:type="spellStart"/>
      <w:r w:rsidR="00750941" w:rsidRPr="00A85248">
        <w:rPr>
          <w:sz w:val="20"/>
          <w:szCs w:val="22"/>
          <w:lang w:val="fr-FR"/>
        </w:rPr>
        <w:t>consultato</w:t>
      </w:r>
      <w:proofErr w:type="spellEnd"/>
      <w:r w:rsidR="00750941" w:rsidRPr="00A85248">
        <w:rPr>
          <w:sz w:val="20"/>
          <w:szCs w:val="22"/>
          <w:lang w:val="fr-FR"/>
        </w:rPr>
        <w:t xml:space="preserve"> il 20.4.2020.</w:t>
      </w:r>
    </w:p>
    <w:p w14:paraId="5F2BEB64" w14:textId="77777777" w:rsidR="00FB2EBE" w:rsidRPr="00A85248" w:rsidRDefault="00FB2EBE" w:rsidP="00613B65">
      <w:pPr>
        <w:pStyle w:val="TestoarticoloPublifarum"/>
        <w:ind w:left="284" w:hanging="284"/>
        <w:rPr>
          <w:sz w:val="20"/>
          <w:szCs w:val="22"/>
          <w:lang w:val="fr-FR"/>
        </w:rPr>
      </w:pPr>
      <w:r w:rsidRPr="00A85248">
        <w:rPr>
          <w:sz w:val="20"/>
          <w:szCs w:val="22"/>
          <w:lang w:val="fr-FR"/>
        </w:rPr>
        <w:t xml:space="preserve">SAUTIÈRE J., / fragmentation d'un lieu commun un entretien inédit, des extraits, deux lectures, </w:t>
      </w:r>
      <w:proofErr w:type="spellStart"/>
      <w:r w:rsidRPr="00A85248">
        <w:rPr>
          <w:sz w:val="20"/>
          <w:szCs w:val="22"/>
          <w:lang w:val="fr-FR"/>
        </w:rPr>
        <w:t>disponibile</w:t>
      </w:r>
      <w:proofErr w:type="spellEnd"/>
      <w:r w:rsidRPr="00A85248">
        <w:rPr>
          <w:sz w:val="20"/>
          <w:szCs w:val="22"/>
          <w:lang w:val="fr-FR"/>
        </w:rPr>
        <w:t xml:space="preserve"> online :  </w:t>
      </w:r>
      <w:hyperlink r:id="rId17" w:history="1">
        <w:r w:rsidRPr="00A85248">
          <w:rPr>
            <w:rStyle w:val="Collegamentoipertestuale"/>
            <w:sz w:val="20"/>
            <w:szCs w:val="22"/>
            <w:lang w:val="fr-FR"/>
          </w:rPr>
          <w:t>http://remue.net/cont/sautiere.html</w:t>
        </w:r>
      </w:hyperlink>
      <w:r w:rsidRPr="00A85248">
        <w:rPr>
          <w:sz w:val="20"/>
          <w:szCs w:val="22"/>
          <w:lang w:val="fr-FR"/>
        </w:rPr>
        <w:t xml:space="preserve">, </w:t>
      </w:r>
      <w:proofErr w:type="spellStart"/>
      <w:r w:rsidRPr="00A85248">
        <w:rPr>
          <w:sz w:val="20"/>
          <w:szCs w:val="22"/>
          <w:lang w:val="fr-FR"/>
        </w:rPr>
        <w:t>consultato</w:t>
      </w:r>
      <w:proofErr w:type="spellEnd"/>
      <w:r w:rsidRPr="00A85248">
        <w:rPr>
          <w:sz w:val="20"/>
          <w:szCs w:val="22"/>
          <w:lang w:val="fr-FR"/>
        </w:rPr>
        <w:t xml:space="preserve"> il 20.4.2020.</w:t>
      </w:r>
    </w:p>
    <w:p w14:paraId="32F24654" w14:textId="77777777" w:rsidR="002F3868" w:rsidRPr="00A85248" w:rsidRDefault="002F3868" w:rsidP="00613B65">
      <w:pPr>
        <w:pStyle w:val="TestoarticoloPublifarum"/>
        <w:ind w:left="284" w:hanging="284"/>
        <w:rPr>
          <w:lang w:val="fr-FR"/>
        </w:rPr>
      </w:pPr>
    </w:p>
    <w:sectPr w:rsidR="002F3868" w:rsidRPr="00A85248" w:rsidSect="001709E2">
      <w:headerReference w:type="even" r:id="rId18"/>
      <w:footerReference w:type="default" r:id="rId19"/>
      <w:footerReference w:type="first" r:id="rId20"/>
      <w:endnotePr>
        <w:numFmt w:val="decimal"/>
      </w:endnotePr>
      <w:pgSz w:w="9639" w:h="13602"/>
      <w:pgMar w:top="851" w:right="992" w:bottom="567" w:left="992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FE49" w14:textId="77777777" w:rsidR="0041625E" w:rsidRDefault="0041625E">
      <w:r>
        <w:separator/>
      </w:r>
    </w:p>
  </w:endnote>
  <w:endnote w:type="continuationSeparator" w:id="0">
    <w:p w14:paraId="06FE06B4" w14:textId="77777777" w:rsidR="0041625E" w:rsidRDefault="0041625E">
      <w:r>
        <w:continuationSeparator/>
      </w:r>
    </w:p>
  </w:endnote>
  <w:endnote w:id="1">
    <w:p w14:paraId="182806BC" w14:textId="77777777" w:rsidR="003E6F70" w:rsidRDefault="007971E6" w:rsidP="00613B6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A837A1">
        <w:t>Testo nota di chiusura</w:t>
      </w:r>
    </w:p>
  </w:endnote>
  <w:endnote w:id="2">
    <w:p w14:paraId="5CF53B51" w14:textId="77777777" w:rsidR="007A1752" w:rsidRDefault="007A1752" w:rsidP="007A1752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A837A1">
        <w:t>Testo nota di chiusura</w:t>
      </w:r>
    </w:p>
  </w:endnote>
  <w:endnote w:id="3">
    <w:p w14:paraId="6512DD4D" w14:textId="77777777" w:rsidR="007A1752" w:rsidRDefault="007A1752" w:rsidP="007A1752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A837A1">
        <w:t>Testo nota di chiusura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97"/>
      <w:gridCol w:w="3897"/>
    </w:tblGrid>
    <w:tr w:rsidR="005B23C3" w14:paraId="6424EB0D" w14:textId="77777777" w:rsidTr="00215E68">
      <w:tc>
        <w:tcPr>
          <w:tcW w:w="3897" w:type="dxa"/>
          <w:tcBorders>
            <w:top w:val="single" w:sz="4" w:space="0" w:color="FFFFFF"/>
            <w:left w:val="single" w:sz="4" w:space="0" w:color="FFFFFF"/>
            <w:bottom w:val="single" w:sz="4" w:space="0" w:color="4472C4"/>
            <w:right w:val="single" w:sz="4" w:space="0" w:color="FFFFFF"/>
          </w:tcBorders>
          <w:shd w:val="clear" w:color="auto" w:fill="auto"/>
        </w:tcPr>
        <w:p w14:paraId="00186254" w14:textId="1995CE40" w:rsidR="00B90083" w:rsidRPr="00B90083" w:rsidRDefault="00B90083" w:rsidP="00A85248">
          <w:pPr>
            <w:rPr>
              <w:rFonts w:ascii="Calibri" w:hAnsi="Calibri" w:cs="Calibri"/>
            </w:rPr>
          </w:pPr>
        </w:p>
      </w:tc>
      <w:tc>
        <w:tcPr>
          <w:tcW w:w="3897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  <w:vAlign w:val="bottom"/>
        </w:tcPr>
        <w:p w14:paraId="4280D980" w14:textId="0F8DBBB5" w:rsidR="00B90083" w:rsidRDefault="00B90083" w:rsidP="00B90083">
          <w:pPr>
            <w:jc w:val="right"/>
          </w:pPr>
        </w:p>
      </w:tc>
    </w:tr>
    <w:tr w:rsidR="005B23C3" w14:paraId="4775D017" w14:textId="77777777" w:rsidTr="00215E68">
      <w:tc>
        <w:tcPr>
          <w:tcW w:w="3897" w:type="dxa"/>
          <w:tcBorders>
            <w:top w:val="single" w:sz="4" w:space="0" w:color="4472C4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0C290676" w14:textId="0DBCD0A9" w:rsidR="005B23C3" w:rsidRPr="00B90083" w:rsidRDefault="005B23C3" w:rsidP="00A85248">
          <w:pPr>
            <w:rPr>
              <w:rFonts w:ascii="Calibri" w:hAnsi="Calibri" w:cs="Calibri"/>
            </w:rPr>
          </w:pPr>
          <w:proofErr w:type="spellStart"/>
          <w:proofErr w:type="gramStart"/>
          <w:r w:rsidRPr="00B90083">
            <w:rPr>
              <w:rFonts w:ascii="Calibri" w:hAnsi="Calibri" w:cs="Calibri"/>
              <w:i/>
              <w:iCs/>
              <w:sz w:val="22"/>
              <w:szCs w:val="22"/>
            </w:rPr>
            <w:t>Publifarum</w:t>
          </w:r>
          <w:proofErr w:type="spellEnd"/>
          <w:r w:rsidRPr="00B90083">
            <w:rPr>
              <w:rFonts w:ascii="Calibri" w:hAnsi="Calibri" w:cs="Calibri"/>
              <w:i/>
              <w:iCs/>
              <w:sz w:val="22"/>
              <w:szCs w:val="22"/>
            </w:rPr>
            <w:t xml:space="preserve">  </w:t>
          </w:r>
          <w:r w:rsidRPr="00B90083">
            <w:rPr>
              <w:rFonts w:ascii="Calibri" w:hAnsi="Calibri" w:cs="Calibri"/>
              <w:sz w:val="22"/>
              <w:szCs w:val="22"/>
            </w:rPr>
            <w:t>|</w:t>
          </w:r>
          <w:proofErr w:type="gramEnd"/>
          <w:r w:rsidRPr="00B90083">
            <w:rPr>
              <w:rFonts w:ascii="Calibri" w:hAnsi="Calibri" w:cs="Calibri"/>
              <w:sz w:val="22"/>
              <w:szCs w:val="22"/>
            </w:rPr>
            <w:t xml:space="preserve"> 2021</w:t>
          </w:r>
        </w:p>
      </w:tc>
      <w:tc>
        <w:tcPr>
          <w:tcW w:w="3897" w:type="dxa"/>
          <w:tcBorders>
            <w:top w:val="single" w:sz="4" w:space="0" w:color="auto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bottom"/>
        </w:tcPr>
        <w:p w14:paraId="1CE9913F" w14:textId="4B66B7D0" w:rsidR="005B23C3" w:rsidRPr="00B90083" w:rsidRDefault="005B23C3" w:rsidP="00B90083">
          <w:pPr>
            <w:jc w:val="right"/>
            <w:rPr>
              <w:rFonts w:ascii="Calibri" w:hAnsi="Calibri" w:cs="Calibri"/>
              <w:sz w:val="22"/>
              <w:szCs w:val="22"/>
            </w:rPr>
          </w:pPr>
          <w:r w:rsidRPr="00B90083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B90083">
            <w:rPr>
              <w:rFonts w:ascii="Calibri" w:hAnsi="Calibri" w:cs="Calibri"/>
              <w:sz w:val="22"/>
              <w:szCs w:val="22"/>
            </w:rPr>
            <w:instrText>PAGE   \* MERGEFORMAT</w:instrText>
          </w:r>
          <w:r w:rsidRPr="00B90083"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sz w:val="22"/>
              <w:szCs w:val="22"/>
            </w:rPr>
            <w:t>3</w:t>
          </w:r>
          <w:r w:rsidRPr="00B90083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</w:tr>
  </w:tbl>
  <w:p w14:paraId="75255C2A" w14:textId="77777777" w:rsidR="00A85248" w:rsidRDefault="00A85248" w:rsidP="005B2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B60E" w14:textId="77777777" w:rsidR="003F1B57" w:rsidRPr="004E7662" w:rsidRDefault="003F1B57" w:rsidP="004E7662">
    <w:pPr>
      <w:pStyle w:val="Pidipagina"/>
      <w:jc w:val="right"/>
      <w:rPr>
        <w:sz w:val="20"/>
      </w:rPr>
    </w:pPr>
    <w:r w:rsidRPr="004E7662">
      <w:rPr>
        <w:rStyle w:val="Numeropagina"/>
        <w:sz w:val="20"/>
      </w:rPr>
      <w:fldChar w:fldCharType="begin"/>
    </w:r>
    <w:r w:rsidRPr="004E7662">
      <w:rPr>
        <w:rStyle w:val="Numeropagina"/>
        <w:sz w:val="20"/>
      </w:rPr>
      <w:instrText xml:space="preserve"> PAGE </w:instrText>
    </w:r>
    <w:r w:rsidRPr="004E7662">
      <w:rPr>
        <w:rStyle w:val="Numeropagina"/>
        <w:sz w:val="20"/>
      </w:rPr>
      <w:fldChar w:fldCharType="separate"/>
    </w:r>
    <w:r w:rsidR="00572D47">
      <w:rPr>
        <w:rStyle w:val="Numeropagina"/>
        <w:noProof/>
        <w:sz w:val="20"/>
      </w:rPr>
      <w:t>25</w:t>
    </w:r>
    <w:r w:rsidRPr="004E7662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9845" w14:textId="77777777" w:rsidR="0041625E" w:rsidRDefault="0041625E">
      <w:r>
        <w:separator/>
      </w:r>
    </w:p>
  </w:footnote>
  <w:footnote w:type="continuationSeparator" w:id="0">
    <w:p w14:paraId="3903E176" w14:textId="77777777" w:rsidR="0041625E" w:rsidRDefault="0041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2C4" w14:textId="77777777" w:rsidR="003F1B57" w:rsidRDefault="003F1B57" w:rsidP="001C4FA8">
    <w:pPr>
      <w:pStyle w:val="Intest"/>
      <w:framePr w:wrap="around" w:vAnchor="text" w:hAnchor="margin" w:xAlign="outside" w:y="1"/>
      <w:rPr>
        <w:rStyle w:val="Numeropagi"/>
      </w:rPr>
    </w:pPr>
  </w:p>
  <w:p w14:paraId="6281516C" w14:textId="09D4B436" w:rsidR="003F1B57" w:rsidRPr="00215E68" w:rsidRDefault="003F1B57" w:rsidP="004B732C">
    <w:pPr>
      <w:pStyle w:val="Intest"/>
      <w:jc w:val="right"/>
      <w:rPr>
        <w:rFonts w:ascii="Calibri" w:hAnsi="Calibri" w:cs="Calibri"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9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3AE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E4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FCC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807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0A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09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B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21FB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149E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F5B38"/>
    <w:multiLevelType w:val="multilevel"/>
    <w:tmpl w:val="67663E9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40000C76"/>
    <w:multiLevelType w:val="multilevel"/>
    <w:tmpl w:val="0E82F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2" w15:restartNumberingAfterBreak="0">
    <w:nsid w:val="46126553"/>
    <w:multiLevelType w:val="hybridMultilevel"/>
    <w:tmpl w:val="D3CE43F0"/>
    <w:lvl w:ilvl="0" w:tplc="0410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 w15:restartNumberingAfterBreak="0">
    <w:nsid w:val="4ADC0C5E"/>
    <w:multiLevelType w:val="multilevel"/>
    <w:tmpl w:val="5B1247F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1C2297C"/>
    <w:multiLevelType w:val="hybridMultilevel"/>
    <w:tmpl w:val="5DDC370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5257ABF"/>
    <w:multiLevelType w:val="hybridMultilevel"/>
    <w:tmpl w:val="BBCE66DA"/>
    <w:lvl w:ilvl="0" w:tplc="AB8A7C72">
      <w:numFmt w:val="decimalZero"/>
      <w:lvlText w:val="%1"/>
      <w:lvlJc w:val="left"/>
      <w:pPr>
        <w:ind w:left="680" w:hanging="64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 w15:restartNumberingAfterBreak="0">
    <w:nsid w:val="67B840E3"/>
    <w:multiLevelType w:val="multilevel"/>
    <w:tmpl w:val="027E0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72193A"/>
    <w:multiLevelType w:val="multilevel"/>
    <w:tmpl w:val="8ABA7C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68832F40"/>
    <w:multiLevelType w:val="multilevel"/>
    <w:tmpl w:val="8ABA7C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9" w15:restartNumberingAfterBreak="0">
    <w:nsid w:val="6CED0483"/>
    <w:multiLevelType w:val="hybridMultilevel"/>
    <w:tmpl w:val="9C8670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E0314"/>
    <w:multiLevelType w:val="hybridMultilevel"/>
    <w:tmpl w:val="A5146E98"/>
    <w:lvl w:ilvl="0" w:tplc="F2C4093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135F5"/>
    <w:multiLevelType w:val="hybridMultilevel"/>
    <w:tmpl w:val="8212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82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79068383">
    <w:abstractNumId w:val="15"/>
  </w:num>
  <w:num w:numId="2" w16cid:durableId="1743522909">
    <w:abstractNumId w:val="12"/>
  </w:num>
  <w:num w:numId="3" w16cid:durableId="543634788">
    <w:abstractNumId w:val="8"/>
  </w:num>
  <w:num w:numId="4" w16cid:durableId="1537884434">
    <w:abstractNumId w:val="3"/>
  </w:num>
  <w:num w:numId="5" w16cid:durableId="2076929486">
    <w:abstractNumId w:val="2"/>
  </w:num>
  <w:num w:numId="6" w16cid:durableId="826441631">
    <w:abstractNumId w:val="1"/>
  </w:num>
  <w:num w:numId="7" w16cid:durableId="153567137">
    <w:abstractNumId w:val="0"/>
  </w:num>
  <w:num w:numId="8" w16cid:durableId="1116482616">
    <w:abstractNumId w:val="9"/>
  </w:num>
  <w:num w:numId="9" w16cid:durableId="1569682818">
    <w:abstractNumId w:val="7"/>
  </w:num>
  <w:num w:numId="10" w16cid:durableId="1140029779">
    <w:abstractNumId w:val="6"/>
  </w:num>
  <w:num w:numId="11" w16cid:durableId="645359014">
    <w:abstractNumId w:val="5"/>
  </w:num>
  <w:num w:numId="12" w16cid:durableId="551427926">
    <w:abstractNumId w:val="4"/>
  </w:num>
  <w:num w:numId="13" w16cid:durableId="859855773">
    <w:abstractNumId w:val="10"/>
  </w:num>
  <w:num w:numId="14" w16cid:durableId="297036026">
    <w:abstractNumId w:val="13"/>
  </w:num>
  <w:num w:numId="15" w16cid:durableId="1615943432">
    <w:abstractNumId w:val="18"/>
  </w:num>
  <w:num w:numId="16" w16cid:durableId="1948733196">
    <w:abstractNumId w:val="14"/>
  </w:num>
  <w:num w:numId="17" w16cid:durableId="395516291">
    <w:abstractNumId w:val="11"/>
  </w:num>
  <w:num w:numId="18" w16cid:durableId="2123988650">
    <w:abstractNumId w:val="21"/>
  </w:num>
  <w:num w:numId="19" w16cid:durableId="1730759297">
    <w:abstractNumId w:val="19"/>
  </w:num>
  <w:num w:numId="20" w16cid:durableId="8727590">
    <w:abstractNumId w:val="16"/>
  </w:num>
  <w:num w:numId="21" w16cid:durableId="530847522">
    <w:abstractNumId w:val="17"/>
  </w:num>
  <w:num w:numId="22" w16cid:durableId="523204031">
    <w:abstractNumId w:val="20"/>
  </w:num>
  <w:num w:numId="23" w16cid:durableId="15461358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125" w:allStyles="1" w:customStyles="0" w:latentStyles="1" w:stylesInUse="0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57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FCB"/>
    <w:rsid w:val="00052FF5"/>
    <w:rsid w:val="00065079"/>
    <w:rsid w:val="00067CB7"/>
    <w:rsid w:val="00071B47"/>
    <w:rsid w:val="000968BA"/>
    <w:rsid w:val="000C257A"/>
    <w:rsid w:val="000E32F6"/>
    <w:rsid w:val="000E6265"/>
    <w:rsid w:val="000F0EB7"/>
    <w:rsid w:val="001003F7"/>
    <w:rsid w:val="00101B4C"/>
    <w:rsid w:val="001020E6"/>
    <w:rsid w:val="001226C4"/>
    <w:rsid w:val="0014546C"/>
    <w:rsid w:val="001529E3"/>
    <w:rsid w:val="001630B1"/>
    <w:rsid w:val="001709E2"/>
    <w:rsid w:val="00174F3F"/>
    <w:rsid w:val="0017723A"/>
    <w:rsid w:val="001810A4"/>
    <w:rsid w:val="001839A6"/>
    <w:rsid w:val="001B6517"/>
    <w:rsid w:val="001C4FA8"/>
    <w:rsid w:val="001D1D91"/>
    <w:rsid w:val="002042BD"/>
    <w:rsid w:val="0021579D"/>
    <w:rsid w:val="00215E68"/>
    <w:rsid w:val="00243203"/>
    <w:rsid w:val="00245409"/>
    <w:rsid w:val="00247A57"/>
    <w:rsid w:val="00270ED6"/>
    <w:rsid w:val="00282AF9"/>
    <w:rsid w:val="002845AC"/>
    <w:rsid w:val="002B4E01"/>
    <w:rsid w:val="002E30ED"/>
    <w:rsid w:val="002F1694"/>
    <w:rsid w:val="002F3868"/>
    <w:rsid w:val="00334AEA"/>
    <w:rsid w:val="0033523C"/>
    <w:rsid w:val="00350D41"/>
    <w:rsid w:val="00360525"/>
    <w:rsid w:val="00361197"/>
    <w:rsid w:val="00375419"/>
    <w:rsid w:val="00375CCF"/>
    <w:rsid w:val="00380E7E"/>
    <w:rsid w:val="003A16F5"/>
    <w:rsid w:val="003E4863"/>
    <w:rsid w:val="003E6F70"/>
    <w:rsid w:val="003F1B57"/>
    <w:rsid w:val="00414835"/>
    <w:rsid w:val="0041625E"/>
    <w:rsid w:val="00430FCC"/>
    <w:rsid w:val="0043573D"/>
    <w:rsid w:val="0048214A"/>
    <w:rsid w:val="00487B4F"/>
    <w:rsid w:val="0049609B"/>
    <w:rsid w:val="004A4750"/>
    <w:rsid w:val="004B6B7A"/>
    <w:rsid w:val="004B732C"/>
    <w:rsid w:val="004C1DC9"/>
    <w:rsid w:val="004D73BC"/>
    <w:rsid w:val="004E7662"/>
    <w:rsid w:val="004F512C"/>
    <w:rsid w:val="00516807"/>
    <w:rsid w:val="0056426B"/>
    <w:rsid w:val="00566FBC"/>
    <w:rsid w:val="00572D47"/>
    <w:rsid w:val="00586939"/>
    <w:rsid w:val="00594C00"/>
    <w:rsid w:val="005974F0"/>
    <w:rsid w:val="005A502C"/>
    <w:rsid w:val="005A66C9"/>
    <w:rsid w:val="005B23C3"/>
    <w:rsid w:val="005B3332"/>
    <w:rsid w:val="005C6AC2"/>
    <w:rsid w:val="005D0A45"/>
    <w:rsid w:val="005F1A3E"/>
    <w:rsid w:val="00606B14"/>
    <w:rsid w:val="00613B65"/>
    <w:rsid w:val="00614BF6"/>
    <w:rsid w:val="00616FF0"/>
    <w:rsid w:val="00630175"/>
    <w:rsid w:val="00641865"/>
    <w:rsid w:val="006469A8"/>
    <w:rsid w:val="0065672A"/>
    <w:rsid w:val="00667F2D"/>
    <w:rsid w:val="006709FC"/>
    <w:rsid w:val="00681327"/>
    <w:rsid w:val="006A0B17"/>
    <w:rsid w:val="006A24E1"/>
    <w:rsid w:val="006B4966"/>
    <w:rsid w:val="006C1B12"/>
    <w:rsid w:val="006E3336"/>
    <w:rsid w:val="00737E1D"/>
    <w:rsid w:val="00740B39"/>
    <w:rsid w:val="00750941"/>
    <w:rsid w:val="00770439"/>
    <w:rsid w:val="00776E31"/>
    <w:rsid w:val="007949B7"/>
    <w:rsid w:val="00795943"/>
    <w:rsid w:val="007971E6"/>
    <w:rsid w:val="0079779D"/>
    <w:rsid w:val="007A1752"/>
    <w:rsid w:val="007B3A25"/>
    <w:rsid w:val="007B61F4"/>
    <w:rsid w:val="007C2A6B"/>
    <w:rsid w:val="007F5AB9"/>
    <w:rsid w:val="007F7E53"/>
    <w:rsid w:val="008150A0"/>
    <w:rsid w:val="008415E0"/>
    <w:rsid w:val="00887F57"/>
    <w:rsid w:val="00891B74"/>
    <w:rsid w:val="00897A3A"/>
    <w:rsid w:val="008A693B"/>
    <w:rsid w:val="008C43A0"/>
    <w:rsid w:val="008D73B1"/>
    <w:rsid w:val="008E6EF4"/>
    <w:rsid w:val="008F0E6D"/>
    <w:rsid w:val="008F1587"/>
    <w:rsid w:val="00914F31"/>
    <w:rsid w:val="00917ABC"/>
    <w:rsid w:val="009421AC"/>
    <w:rsid w:val="0095787D"/>
    <w:rsid w:val="009710A8"/>
    <w:rsid w:val="0098013F"/>
    <w:rsid w:val="0098447D"/>
    <w:rsid w:val="00997702"/>
    <w:rsid w:val="009C3662"/>
    <w:rsid w:val="009D2345"/>
    <w:rsid w:val="009D2B03"/>
    <w:rsid w:val="009E5DB3"/>
    <w:rsid w:val="009F5FE8"/>
    <w:rsid w:val="00A03005"/>
    <w:rsid w:val="00A22C19"/>
    <w:rsid w:val="00A601A9"/>
    <w:rsid w:val="00A63504"/>
    <w:rsid w:val="00A837A1"/>
    <w:rsid w:val="00A85248"/>
    <w:rsid w:val="00AA2827"/>
    <w:rsid w:val="00AC5775"/>
    <w:rsid w:val="00B01135"/>
    <w:rsid w:val="00B0125C"/>
    <w:rsid w:val="00B025FF"/>
    <w:rsid w:val="00B4385B"/>
    <w:rsid w:val="00B46355"/>
    <w:rsid w:val="00B54E9C"/>
    <w:rsid w:val="00B554ED"/>
    <w:rsid w:val="00B74498"/>
    <w:rsid w:val="00B765D0"/>
    <w:rsid w:val="00B83648"/>
    <w:rsid w:val="00B90083"/>
    <w:rsid w:val="00B913CB"/>
    <w:rsid w:val="00BA7ED4"/>
    <w:rsid w:val="00BB4E03"/>
    <w:rsid w:val="00BB64F2"/>
    <w:rsid w:val="00BC662C"/>
    <w:rsid w:val="00BE788A"/>
    <w:rsid w:val="00C235BC"/>
    <w:rsid w:val="00C25EBD"/>
    <w:rsid w:val="00C26A7E"/>
    <w:rsid w:val="00C46087"/>
    <w:rsid w:val="00C4713F"/>
    <w:rsid w:val="00C553AE"/>
    <w:rsid w:val="00CC5FA3"/>
    <w:rsid w:val="00CD1B91"/>
    <w:rsid w:val="00CD5F04"/>
    <w:rsid w:val="00D01764"/>
    <w:rsid w:val="00D15716"/>
    <w:rsid w:val="00D22B83"/>
    <w:rsid w:val="00D447C5"/>
    <w:rsid w:val="00D56BB9"/>
    <w:rsid w:val="00D610DE"/>
    <w:rsid w:val="00D63191"/>
    <w:rsid w:val="00D741AC"/>
    <w:rsid w:val="00D8675D"/>
    <w:rsid w:val="00D97D45"/>
    <w:rsid w:val="00DA0659"/>
    <w:rsid w:val="00DB2DF1"/>
    <w:rsid w:val="00DB6E5D"/>
    <w:rsid w:val="00DC0500"/>
    <w:rsid w:val="00DC37D2"/>
    <w:rsid w:val="00DD1CB4"/>
    <w:rsid w:val="00DF7CFF"/>
    <w:rsid w:val="00E33FCB"/>
    <w:rsid w:val="00E717A5"/>
    <w:rsid w:val="00E74B4B"/>
    <w:rsid w:val="00E83F97"/>
    <w:rsid w:val="00E964A9"/>
    <w:rsid w:val="00EA32F7"/>
    <w:rsid w:val="00EC5D44"/>
    <w:rsid w:val="00ED0D6C"/>
    <w:rsid w:val="00F03D7C"/>
    <w:rsid w:val="00F22C9C"/>
    <w:rsid w:val="00F22FBE"/>
    <w:rsid w:val="00F40381"/>
    <w:rsid w:val="00F50043"/>
    <w:rsid w:val="00F80AB4"/>
    <w:rsid w:val="00F83343"/>
    <w:rsid w:val="00F87C33"/>
    <w:rsid w:val="00FA59E6"/>
    <w:rsid w:val="00FB2EBE"/>
    <w:rsid w:val="00FB6927"/>
    <w:rsid w:val="00FD6B9F"/>
    <w:rsid w:val="00FE72EB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6BFA5"/>
  <w14:defaultImageDpi w14:val="0"/>
  <w15:docId w15:val="{A0A9FAC2-4B55-42A3-B75C-87C8050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 paragrafo Publifarum"/>
    <w:rsid w:val="00566FBC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3B65"/>
    <w:pPr>
      <w:keepNext/>
      <w:numPr>
        <w:numId w:val="23"/>
      </w:numPr>
      <w:spacing w:before="120" w:after="120" w:line="360" w:lineRule="atLeast"/>
      <w:outlineLvl w:val="0"/>
    </w:pPr>
    <w:rPr>
      <w:rFonts w:ascii="Calibri Light" w:hAnsi="Calibri Light"/>
      <w:b/>
      <w:bCs/>
      <w:sz w:val="32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3B65"/>
    <w:pPr>
      <w:keepNext/>
      <w:numPr>
        <w:ilvl w:val="1"/>
        <w:numId w:val="23"/>
      </w:numPr>
      <w:spacing w:before="120" w:after="120" w:line="360" w:lineRule="atLeast"/>
      <w:outlineLvl w:val="1"/>
    </w:pPr>
    <w:rPr>
      <w:rFonts w:ascii="Calibri Light" w:hAnsi="Calibri Light"/>
      <w:b/>
      <w:i/>
      <w:i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3B65"/>
    <w:pPr>
      <w:keepNext/>
      <w:numPr>
        <w:ilvl w:val="2"/>
        <w:numId w:val="23"/>
      </w:numPr>
      <w:spacing w:before="120" w:after="120" w:line="360" w:lineRule="atLeast"/>
      <w:jc w:val="both"/>
      <w:outlineLvl w:val="2"/>
    </w:pPr>
    <w:rPr>
      <w:rFonts w:ascii="Calibri Light" w:hAnsi="Calibri Light"/>
      <w:bCs/>
      <w:spacing w:val="-20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3B65"/>
    <w:pPr>
      <w:keepNext/>
      <w:numPr>
        <w:ilvl w:val="3"/>
        <w:numId w:val="23"/>
      </w:numPr>
      <w:spacing w:before="120" w:after="120" w:line="360" w:lineRule="atLeast"/>
      <w:outlineLvl w:val="3"/>
    </w:pPr>
    <w:rPr>
      <w:rFonts w:ascii="Calibri Light" w:hAnsi="Calibri Light"/>
      <w:spacing w:val="-20"/>
    </w:rPr>
  </w:style>
  <w:style w:type="paragraph" w:styleId="Titolo5">
    <w:name w:val="heading 5"/>
    <w:basedOn w:val="Normal3"/>
    <w:next w:val="Normal3"/>
    <w:link w:val="Titolo5Carattere"/>
    <w:uiPriority w:val="99"/>
    <w:rsid w:val="00C46087"/>
    <w:pPr>
      <w:keepNext/>
      <w:numPr>
        <w:ilvl w:val="4"/>
        <w:numId w:val="23"/>
      </w:numPr>
      <w:spacing w:line="360" w:lineRule="atLeast"/>
      <w:jc w:val="center"/>
      <w:outlineLvl w:val="4"/>
    </w:pPr>
    <w:rPr>
      <w:bCs/>
      <w:i/>
      <w:iCs/>
      <w:sz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D741AC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3"/>
    <w:next w:val="Normal3"/>
    <w:link w:val="Titolo7Carattere"/>
    <w:uiPriority w:val="99"/>
    <w:rsid w:val="00C46087"/>
    <w:pPr>
      <w:keepNext/>
      <w:numPr>
        <w:ilvl w:val="6"/>
        <w:numId w:val="23"/>
      </w:numPr>
      <w:jc w:val="center"/>
      <w:outlineLvl w:val="6"/>
    </w:pPr>
    <w:rPr>
      <w:b/>
      <w:bCs/>
      <w:sz w:val="26"/>
    </w:rPr>
  </w:style>
  <w:style w:type="paragraph" w:styleId="Titolo8">
    <w:name w:val="heading 8"/>
    <w:basedOn w:val="Normal3"/>
    <w:next w:val="Normal3"/>
    <w:link w:val="Titolo8Carattere"/>
    <w:uiPriority w:val="99"/>
    <w:rsid w:val="00C46087"/>
    <w:pPr>
      <w:keepNext/>
      <w:numPr>
        <w:ilvl w:val="7"/>
        <w:numId w:val="23"/>
      </w:numPr>
      <w:spacing w:line="360" w:lineRule="atLeast"/>
      <w:jc w:val="center"/>
      <w:outlineLvl w:val="7"/>
    </w:pPr>
    <w:rPr>
      <w:b/>
      <w:bCs/>
      <w:sz w:val="26"/>
    </w:rPr>
  </w:style>
  <w:style w:type="paragraph" w:styleId="Titolo9">
    <w:name w:val="heading 9"/>
    <w:basedOn w:val="Normal3"/>
    <w:next w:val="Normal3"/>
    <w:link w:val="Titolo9Carattere"/>
    <w:uiPriority w:val="99"/>
    <w:rsid w:val="00C46087"/>
    <w:pPr>
      <w:keepNext/>
      <w:numPr>
        <w:ilvl w:val="8"/>
        <w:numId w:val="23"/>
      </w:numPr>
      <w:jc w:val="both"/>
      <w:outlineLvl w:val="8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3B65"/>
    <w:rPr>
      <w:rFonts w:ascii="Calibri Light" w:hAnsi="Calibri Light"/>
      <w:b/>
      <w:bCs/>
      <w:sz w:val="32"/>
      <w:szCs w:val="26"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613B65"/>
    <w:rPr>
      <w:rFonts w:ascii="Calibri Light" w:hAnsi="Calibri Light"/>
      <w:b/>
      <w:i/>
      <w:iCs/>
      <w:sz w:val="28"/>
      <w:szCs w:val="26"/>
      <w:lang w:val="it-IT" w:eastAsia="it-IT"/>
    </w:rPr>
  </w:style>
  <w:style w:type="character" w:customStyle="1" w:styleId="Titolo3Carattere">
    <w:name w:val="Titolo 3 Carattere"/>
    <w:link w:val="Titolo3"/>
    <w:uiPriority w:val="99"/>
    <w:locked/>
    <w:rsid w:val="00613B65"/>
    <w:rPr>
      <w:rFonts w:ascii="Calibri Light" w:hAnsi="Calibri Light"/>
      <w:bCs/>
      <w:spacing w:val="-20"/>
      <w:sz w:val="26"/>
      <w:szCs w:val="24"/>
      <w:u w:val="single"/>
      <w:lang w:val="it-IT" w:eastAsia="it-IT"/>
    </w:rPr>
  </w:style>
  <w:style w:type="character" w:customStyle="1" w:styleId="Titolo4Carattere">
    <w:name w:val="Titolo 4 Carattere"/>
    <w:link w:val="Titolo4"/>
    <w:uiPriority w:val="99"/>
    <w:locked/>
    <w:rsid w:val="00613B65"/>
    <w:rPr>
      <w:rFonts w:ascii="Calibri Light" w:hAnsi="Calibri Light"/>
      <w:spacing w:val="-20"/>
      <w:sz w:val="24"/>
      <w:szCs w:val="24"/>
      <w:lang w:val="it-IT" w:eastAsia="it-IT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hAnsi="Cambria" w:cs="Times New Roman"/>
      <w:b/>
      <w:i/>
      <w:sz w:val="26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mbria" w:hAnsi="Cambria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libri" w:hAnsi="Calibri" w:cs="Times New Roman"/>
      <w:sz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0"/>
    <w:uiPriority w:val="99"/>
    <w:rPr>
      <w:sz w:val="24"/>
      <w:szCs w:val="24"/>
      <w:lang w:val="it-IT" w:eastAsia="it-IT"/>
    </w:rPr>
  </w:style>
  <w:style w:type="character" w:customStyle="1" w:styleId="Caratterepredefinito10">
    <w:name w:val="Carattere predefinito10"/>
    <w:uiPriority w:val="99"/>
    <w:semiHidden/>
  </w:style>
  <w:style w:type="table" w:customStyle="1" w:styleId="Tabellanorm10">
    <w:name w:val="Tabella norm10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">
    <w:name w:val="Normal9"/>
    <w:uiPriority w:val="99"/>
    <w:rPr>
      <w:sz w:val="24"/>
      <w:szCs w:val="24"/>
      <w:lang w:val="it-IT" w:eastAsia="it-IT"/>
    </w:rPr>
  </w:style>
  <w:style w:type="character" w:customStyle="1" w:styleId="Caratterepredefinito9">
    <w:name w:val="Carattere predefinito9"/>
    <w:uiPriority w:val="99"/>
    <w:semiHidden/>
  </w:style>
  <w:style w:type="table" w:customStyle="1" w:styleId="Tabellanorm9">
    <w:name w:val="Tabella norm9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">
    <w:name w:val="Normal8"/>
    <w:uiPriority w:val="99"/>
    <w:rPr>
      <w:sz w:val="24"/>
      <w:szCs w:val="24"/>
      <w:lang w:val="it-IT" w:eastAsia="it-IT"/>
    </w:rPr>
  </w:style>
  <w:style w:type="character" w:customStyle="1" w:styleId="Caratterepredefinito8">
    <w:name w:val="Carattere predefinito8"/>
    <w:uiPriority w:val="99"/>
    <w:semiHidden/>
  </w:style>
  <w:style w:type="table" w:customStyle="1" w:styleId="Tabellanorm8">
    <w:name w:val="Tabella norm8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7"/>
    <w:uiPriority w:val="99"/>
    <w:rPr>
      <w:sz w:val="24"/>
      <w:szCs w:val="24"/>
      <w:lang w:val="it-IT" w:eastAsia="it-IT"/>
    </w:rPr>
  </w:style>
  <w:style w:type="character" w:customStyle="1" w:styleId="Caratterepredefinito7">
    <w:name w:val="Carattere predefinito7"/>
    <w:uiPriority w:val="99"/>
    <w:semiHidden/>
  </w:style>
  <w:style w:type="table" w:customStyle="1" w:styleId="Tabellanorm7">
    <w:name w:val="Tabella norm7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">
    <w:name w:val="Normal6"/>
    <w:uiPriority w:val="99"/>
    <w:rPr>
      <w:sz w:val="24"/>
      <w:szCs w:val="24"/>
      <w:lang w:val="it-IT" w:eastAsia="it-IT"/>
    </w:rPr>
  </w:style>
  <w:style w:type="character" w:customStyle="1" w:styleId="Caratterepredefinito6">
    <w:name w:val="Carattere predefinito6"/>
    <w:uiPriority w:val="99"/>
    <w:semiHidden/>
  </w:style>
  <w:style w:type="table" w:customStyle="1" w:styleId="Tabellanorm6">
    <w:name w:val="Tabella norm6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5"/>
    <w:uiPriority w:val="99"/>
    <w:rPr>
      <w:sz w:val="24"/>
      <w:szCs w:val="24"/>
      <w:lang w:val="it-IT" w:eastAsia="it-IT"/>
    </w:rPr>
  </w:style>
  <w:style w:type="character" w:customStyle="1" w:styleId="Caratterepredefinito5">
    <w:name w:val="Carattere predefinito5"/>
    <w:uiPriority w:val="99"/>
    <w:semiHidden/>
  </w:style>
  <w:style w:type="table" w:customStyle="1" w:styleId="Tabellanorm5">
    <w:name w:val="Tabella norm5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  <w:rPr>
      <w:sz w:val="24"/>
      <w:szCs w:val="24"/>
      <w:lang w:val="it-IT" w:eastAsia="it-IT"/>
    </w:rPr>
  </w:style>
  <w:style w:type="character" w:customStyle="1" w:styleId="Caratterepredefinito4">
    <w:name w:val="Carattere predefinito4"/>
    <w:uiPriority w:val="99"/>
    <w:semiHidden/>
  </w:style>
  <w:style w:type="table" w:customStyle="1" w:styleId="Tabellanorm4">
    <w:name w:val="Tabella norm4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Pr>
      <w:sz w:val="24"/>
      <w:szCs w:val="24"/>
      <w:lang w:val="it-IT" w:eastAsia="it-IT"/>
    </w:rPr>
  </w:style>
  <w:style w:type="character" w:customStyle="1" w:styleId="Caratterepredefinito3">
    <w:name w:val="Carattere predefinito3"/>
    <w:uiPriority w:val="99"/>
    <w:semiHidden/>
  </w:style>
  <w:style w:type="table" w:customStyle="1" w:styleId="Tabellanorm3">
    <w:name w:val="Tabella norm3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Pr>
      <w:sz w:val="24"/>
      <w:szCs w:val="24"/>
      <w:lang w:val="it-IT" w:eastAsia="it-IT"/>
    </w:rPr>
  </w:style>
  <w:style w:type="character" w:customStyle="1" w:styleId="Caratterepredefinito2">
    <w:name w:val="Carattere predefinito2"/>
    <w:uiPriority w:val="99"/>
    <w:semiHidden/>
  </w:style>
  <w:style w:type="table" w:customStyle="1" w:styleId="Tabellanorm2">
    <w:name w:val="Tabella norm2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Pr>
      <w:sz w:val="24"/>
      <w:lang w:val="it-IT" w:eastAsia="it-IT"/>
    </w:r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semiHidden/>
    <w:rPr>
      <w:lang w:val="it-IT"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pPr>
      <w:tabs>
        <w:tab w:val="center" w:pos="4819"/>
        <w:tab w:val="right" w:pos="9638"/>
      </w:tabs>
    </w:pPr>
  </w:style>
  <w:style w:type="character" w:customStyle="1" w:styleId="Numeropagi">
    <w:name w:val="Numero pagi"/>
    <w:uiPriority w:val="99"/>
    <w:rPr>
      <w:rFonts w:ascii="Times New Roman" w:hAnsi="Times New Roman"/>
      <w:sz w:val="20"/>
    </w:rPr>
  </w:style>
  <w:style w:type="paragraph" w:customStyle="1" w:styleId="Pidi">
    <w:name w:val="Pi_ di"/>
    <w:basedOn w:val="Normal1"/>
    <w:uiPriority w:val="99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aliases w:val="Elenco numerato Publifarum"/>
    <w:basedOn w:val="Numeroelenco"/>
    <w:link w:val="RientrocorpodeltestoCarattere"/>
    <w:uiPriority w:val="99"/>
    <w:pPr>
      <w:ind w:firstLine="284"/>
      <w:jc w:val="both"/>
    </w:pPr>
  </w:style>
  <w:style w:type="character" w:customStyle="1" w:styleId="RientrocorpodeltestoCarattere">
    <w:name w:val="Rientro corpo del testo Carattere"/>
    <w:aliases w:val="Elenco numerato Publifarum Carattere"/>
    <w:link w:val="Rientrocorpodeltesto"/>
    <w:uiPriority w:val="99"/>
    <w:locked/>
    <w:rsid w:val="0049609B"/>
    <w:rPr>
      <w:sz w:val="24"/>
      <w:szCs w:val="24"/>
      <w:lang w:val="it-IT" w:eastAsia="it-IT"/>
    </w:rPr>
  </w:style>
  <w:style w:type="character" w:customStyle="1" w:styleId="Rimandonotaapi">
    <w:name w:val="Rimando nota a pi_"/>
    <w:uiPriority w:val="99"/>
    <w:semiHidden/>
    <w:rsid w:val="00C46087"/>
    <w:rPr>
      <w:vertAlign w:val="superscript"/>
    </w:rPr>
  </w:style>
  <w:style w:type="paragraph" w:customStyle="1" w:styleId="Rientrocorpodel">
    <w:name w:val="Rientro corpo del"/>
    <w:basedOn w:val="Normal3"/>
    <w:uiPriority w:val="99"/>
    <w:rsid w:val="00C46087"/>
    <w:pPr>
      <w:spacing w:line="360" w:lineRule="atLeast"/>
      <w:ind w:firstLine="284"/>
      <w:jc w:val="both"/>
    </w:pPr>
    <w:rPr>
      <w:sz w:val="26"/>
      <w:szCs w:val="26"/>
    </w:rPr>
  </w:style>
  <w:style w:type="paragraph" w:customStyle="1" w:styleId="Testonotaa">
    <w:name w:val="Testo nota a"/>
    <w:basedOn w:val="Normal3"/>
    <w:uiPriority w:val="99"/>
    <w:semiHidden/>
    <w:rsid w:val="00C46087"/>
    <w:rPr>
      <w:sz w:val="20"/>
      <w:szCs w:val="20"/>
    </w:rPr>
  </w:style>
  <w:style w:type="paragraph" w:customStyle="1" w:styleId="Titol">
    <w:name w:val="Titol"/>
    <w:basedOn w:val="Normal3"/>
    <w:uiPriority w:val="99"/>
    <w:rsid w:val="00C46087"/>
    <w:pPr>
      <w:jc w:val="center"/>
    </w:pPr>
    <w:rPr>
      <w:b/>
      <w:sz w:val="22"/>
      <w:szCs w:val="26"/>
    </w:rPr>
  </w:style>
  <w:style w:type="paragraph" w:customStyle="1" w:styleId="Sottotit">
    <w:name w:val="Sottotit"/>
    <w:basedOn w:val="Normal3"/>
    <w:uiPriority w:val="99"/>
    <w:rsid w:val="00C46087"/>
    <w:pPr>
      <w:jc w:val="center"/>
    </w:pPr>
    <w:rPr>
      <w:b/>
      <w:sz w:val="28"/>
      <w:szCs w:val="26"/>
    </w:rPr>
  </w:style>
  <w:style w:type="paragraph" w:customStyle="1" w:styleId="Intest1">
    <w:name w:val="Intest1"/>
    <w:basedOn w:val="Normal3"/>
    <w:uiPriority w:val="99"/>
    <w:rsid w:val="00C46087"/>
    <w:pPr>
      <w:tabs>
        <w:tab w:val="center" w:pos="4819"/>
        <w:tab w:val="right" w:pos="9638"/>
      </w:tabs>
    </w:pPr>
  </w:style>
  <w:style w:type="character" w:customStyle="1" w:styleId="Numeropagi1">
    <w:name w:val="Numero pagi1"/>
    <w:uiPriority w:val="99"/>
    <w:rsid w:val="00C46087"/>
  </w:style>
  <w:style w:type="paragraph" w:customStyle="1" w:styleId="Pidi1">
    <w:name w:val="Pi_ di1"/>
    <w:basedOn w:val="Normal3"/>
    <w:uiPriority w:val="99"/>
    <w:rsid w:val="00C46087"/>
    <w:pPr>
      <w:tabs>
        <w:tab w:val="center" w:pos="4819"/>
        <w:tab w:val="right" w:pos="9638"/>
      </w:tabs>
    </w:pPr>
  </w:style>
  <w:style w:type="paragraph" w:customStyle="1" w:styleId="Rientrocorpodel1">
    <w:name w:val="Rientro corpo del 1"/>
    <w:basedOn w:val="Normal3"/>
    <w:uiPriority w:val="99"/>
    <w:rsid w:val="00C46087"/>
    <w:pPr>
      <w:ind w:left="720" w:hanging="720"/>
      <w:jc w:val="both"/>
    </w:pPr>
    <w:rPr>
      <w:b/>
      <w:sz w:val="22"/>
      <w:szCs w:val="26"/>
    </w:rPr>
  </w:style>
  <w:style w:type="table" w:customStyle="1" w:styleId="Grigliata">
    <w:name w:val="Griglia ta"/>
    <w:basedOn w:val="Tabellanorm3"/>
    <w:uiPriority w:val="99"/>
    <w:rsid w:val="00C4608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norma">
    <w:name w:val="Rientro norma"/>
    <w:basedOn w:val="Normal3"/>
    <w:uiPriority w:val="99"/>
    <w:rsid w:val="00C46087"/>
    <w:pPr>
      <w:ind w:left="708"/>
    </w:pPr>
    <w:rPr>
      <w:sz w:val="20"/>
      <w:szCs w:val="20"/>
    </w:rPr>
  </w:style>
  <w:style w:type="character" w:customStyle="1" w:styleId="StileRimandonotaapidipagina9pt">
    <w:name w:val="Stile Rimando nota a pi_ di pagina + 9 pt"/>
    <w:uiPriority w:val="99"/>
    <w:rsid w:val="00C46087"/>
    <w:rPr>
      <w:spacing w:val="0"/>
      <w:kern w:val="0"/>
      <w:position w:val="0"/>
      <w:sz w:val="18"/>
      <w:vertAlign w:val="superscript"/>
    </w:rPr>
  </w:style>
  <w:style w:type="character" w:customStyle="1" w:styleId="Rimandonotadic">
    <w:name w:val="Rimando nota di c"/>
    <w:uiPriority w:val="99"/>
    <w:semiHidden/>
    <w:rsid w:val="00C46087"/>
    <w:rPr>
      <w:vertAlign w:val="superscript"/>
    </w:rPr>
  </w:style>
  <w:style w:type="paragraph" w:customStyle="1" w:styleId="Corpodel">
    <w:name w:val="Corpo del"/>
    <w:basedOn w:val="Normal3"/>
    <w:uiPriority w:val="99"/>
    <w:rsid w:val="00C46087"/>
    <w:pPr>
      <w:spacing w:line="360" w:lineRule="atLeast"/>
      <w:jc w:val="both"/>
    </w:pPr>
    <w:rPr>
      <w:sz w:val="26"/>
      <w:szCs w:val="26"/>
    </w:rPr>
  </w:style>
  <w:style w:type="paragraph" w:customStyle="1" w:styleId="Corpodelt">
    <w:name w:val="Corpo del t"/>
    <w:basedOn w:val="Normal3"/>
    <w:uiPriority w:val="99"/>
    <w:rsid w:val="00C46087"/>
    <w:pPr>
      <w:jc w:val="both"/>
    </w:pPr>
    <w:rPr>
      <w:sz w:val="22"/>
      <w:szCs w:val="26"/>
    </w:rPr>
  </w:style>
  <w:style w:type="character" w:customStyle="1" w:styleId="Collegame">
    <w:name w:val="Collegame"/>
    <w:uiPriority w:val="99"/>
    <w:rsid w:val="00C46087"/>
    <w:rPr>
      <w:color w:val="0000FF"/>
      <w:u w:val="single"/>
    </w:rPr>
  </w:style>
  <w:style w:type="paragraph" w:customStyle="1" w:styleId="NormaleWeb">
    <w:name w:val="Normale (Web"/>
    <w:basedOn w:val="Normal3"/>
    <w:uiPriority w:val="99"/>
    <w:rsid w:val="00C46087"/>
    <w:pPr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paragraph" w:customStyle="1" w:styleId="Corpodelt1">
    <w:name w:val="Corpo del t1"/>
    <w:basedOn w:val="Normal3"/>
    <w:uiPriority w:val="99"/>
    <w:rsid w:val="00C46087"/>
    <w:pPr>
      <w:jc w:val="both"/>
    </w:pPr>
    <w:rPr>
      <w:b/>
      <w:bCs/>
      <w:sz w:val="22"/>
    </w:rPr>
  </w:style>
  <w:style w:type="paragraph" w:customStyle="1" w:styleId="Elen">
    <w:name w:val="Elen"/>
    <w:basedOn w:val="Normal3"/>
    <w:uiPriority w:val="99"/>
    <w:rsid w:val="00C46087"/>
    <w:pPr>
      <w:ind w:left="283" w:hanging="283"/>
    </w:pPr>
  </w:style>
  <w:style w:type="paragraph" w:customStyle="1" w:styleId="Elencocontin">
    <w:name w:val="Elenco contin"/>
    <w:basedOn w:val="Normal3"/>
    <w:uiPriority w:val="99"/>
    <w:rsid w:val="00C46087"/>
    <w:pPr>
      <w:spacing w:after="120"/>
      <w:ind w:left="283"/>
    </w:pPr>
  </w:style>
  <w:style w:type="paragraph" w:customStyle="1" w:styleId="Didasca">
    <w:name w:val="Didasca"/>
    <w:basedOn w:val="Normal3"/>
    <w:next w:val="Normal3"/>
    <w:uiPriority w:val="99"/>
    <w:semiHidden/>
    <w:rsid w:val="00C46087"/>
    <w:pPr>
      <w:spacing w:before="120" w:after="120"/>
    </w:pPr>
    <w:rPr>
      <w:b/>
      <w:bCs/>
      <w:sz w:val="20"/>
      <w:szCs w:val="20"/>
    </w:rPr>
  </w:style>
  <w:style w:type="paragraph" w:customStyle="1" w:styleId="Bloccodi">
    <w:name w:val="Blocco di"/>
    <w:basedOn w:val="Normal3"/>
    <w:uiPriority w:val="99"/>
    <w:rsid w:val="00C46087"/>
    <w:pPr>
      <w:ind w:left="-284" w:right="142" w:firstLine="284"/>
      <w:jc w:val="both"/>
    </w:pPr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9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94C00"/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675D"/>
  </w:style>
  <w:style w:type="character" w:customStyle="1" w:styleId="TestonotaapidipaginaCarattere">
    <w:name w:val="Testo nota a piè di pagina Carattere"/>
    <w:link w:val="Testonotaapidipagina"/>
    <w:uiPriority w:val="99"/>
    <w:locked/>
    <w:rsid w:val="00D8675D"/>
    <w:rPr>
      <w:rFonts w:cs="Times New Roman"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94C00"/>
    <w:rPr>
      <w:rFonts w:cs="Times New Roman"/>
      <w:sz w:val="24"/>
    </w:rPr>
  </w:style>
  <w:style w:type="character" w:styleId="Rimandonotaapidipagina">
    <w:name w:val="footnote reference"/>
    <w:uiPriority w:val="99"/>
    <w:unhideWhenUsed/>
    <w:rsid w:val="00D8675D"/>
    <w:rPr>
      <w:rFonts w:cs="Times New Roman"/>
      <w:vertAlign w:val="superscript"/>
    </w:rPr>
  </w:style>
  <w:style w:type="paragraph" w:customStyle="1" w:styleId="Default">
    <w:name w:val="Default"/>
    <w:rsid w:val="004E766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umeropagina">
    <w:name w:val="page number"/>
    <w:uiPriority w:val="99"/>
    <w:semiHidden/>
    <w:unhideWhenUsed/>
    <w:rsid w:val="004E7662"/>
    <w:rPr>
      <w:rFonts w:cs="Times New Roman"/>
    </w:rPr>
  </w:style>
  <w:style w:type="paragraph" w:styleId="Didascalia">
    <w:name w:val="caption"/>
    <w:basedOn w:val="Normale"/>
    <w:next w:val="Normale"/>
    <w:link w:val="DidascaliaCarattere"/>
    <w:uiPriority w:val="35"/>
    <w:rsid w:val="00C235BC"/>
    <w:rPr>
      <w:bCs/>
      <w:sz w:val="20"/>
      <w:szCs w:val="20"/>
    </w:rPr>
  </w:style>
  <w:style w:type="paragraph" w:styleId="Nessunaspaziatura">
    <w:name w:val="No Spacing"/>
    <w:uiPriority w:val="99"/>
    <w:rsid w:val="00606B14"/>
    <w:rPr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60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rsid w:val="0024540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245409"/>
    <w:rPr>
      <w:rFonts w:ascii="Calibri Light" w:eastAsia="Times New Roman" w:hAnsi="Calibri Light" w:cs="Times New Roman"/>
      <w:b/>
      <w:bCs/>
      <w:kern w:val="28"/>
      <w:sz w:val="32"/>
      <w:szCs w:val="32"/>
      <w:lang w:val="it-IT" w:eastAsia="it-IT"/>
    </w:rPr>
  </w:style>
  <w:style w:type="paragraph" w:customStyle="1" w:styleId="EpigrafePublifarum">
    <w:name w:val="Epigrafe Publifarum"/>
    <w:basedOn w:val="Normale"/>
    <w:next w:val="Default"/>
    <w:qFormat/>
    <w:rsid w:val="00613B65"/>
    <w:pPr>
      <w:ind w:left="3402"/>
      <w:jc w:val="right"/>
    </w:pPr>
    <w:rPr>
      <w:rFonts w:ascii="Calibri" w:hAnsi="Calibri"/>
      <w:spacing w:val="-4"/>
      <w:sz w:val="20"/>
    </w:rPr>
  </w:style>
  <w:style w:type="paragraph" w:customStyle="1" w:styleId="TestoarticoloPublifarum">
    <w:name w:val="Testo articolo Publifarum"/>
    <w:basedOn w:val="Normale"/>
    <w:qFormat/>
    <w:rsid w:val="00A85248"/>
    <w:pPr>
      <w:spacing w:line="312" w:lineRule="auto"/>
      <w:contextualSpacing/>
      <w:jc w:val="both"/>
    </w:pPr>
    <w:rPr>
      <w:rFonts w:ascii="Calibri" w:hAnsi="Calibri"/>
      <w:sz w:val="22"/>
    </w:rPr>
  </w:style>
  <w:style w:type="paragraph" w:customStyle="1" w:styleId="DidascaliaPublifarum">
    <w:name w:val="Didascalia Publifarum"/>
    <w:basedOn w:val="Didascalia"/>
    <w:link w:val="DidascaliaPublifarumCarattere"/>
    <w:qFormat/>
    <w:rsid w:val="007A1752"/>
    <w:pPr>
      <w:keepNext/>
      <w:keepLines/>
      <w:jc w:val="center"/>
    </w:pPr>
    <w:rPr>
      <w:rFonts w:ascii="Calibri" w:hAnsi="Calibri"/>
      <w:b/>
      <w:sz w:val="22"/>
    </w:rPr>
  </w:style>
  <w:style w:type="paragraph" w:customStyle="1" w:styleId="Textbody">
    <w:name w:val="Text body"/>
    <w:basedOn w:val="Normale"/>
    <w:rsid w:val="003A16F5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idascaliaCarattere">
    <w:name w:val="Didascalia Carattere"/>
    <w:link w:val="Didascalia"/>
    <w:uiPriority w:val="35"/>
    <w:locked/>
    <w:rsid w:val="00C235BC"/>
    <w:rPr>
      <w:rFonts w:cs="Times New Roman"/>
      <w:bCs/>
      <w:lang w:val="it-IT" w:eastAsia="it-IT"/>
    </w:rPr>
  </w:style>
  <w:style w:type="character" w:customStyle="1" w:styleId="DidascaliaPublifarumCarattere">
    <w:name w:val="Didascalia Publifarum Carattere"/>
    <w:link w:val="DidascaliaPublifarum"/>
    <w:locked/>
    <w:rsid w:val="007A1752"/>
    <w:rPr>
      <w:rFonts w:ascii="Calibri" w:hAnsi="Calibri"/>
      <w:b/>
      <w:bCs/>
      <w:sz w:val="22"/>
      <w:lang w:val="it-IT" w:eastAsia="it-IT"/>
    </w:rPr>
  </w:style>
  <w:style w:type="character" w:styleId="Collegamentoipertestuale">
    <w:name w:val="Hyperlink"/>
    <w:uiPriority w:val="99"/>
    <w:unhideWhenUsed/>
    <w:rsid w:val="008150A0"/>
    <w:rPr>
      <w:rFonts w:cs="Times New Roman"/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150A0"/>
    <w:rPr>
      <w:rFonts w:cs="Times New Roman"/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613B65"/>
    <w:pPr>
      <w:jc w:val="both"/>
    </w:pPr>
    <w:rPr>
      <w:rFonts w:ascii="Calibri" w:hAnsi="Calibri"/>
      <w:sz w:val="18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613B65"/>
    <w:rPr>
      <w:rFonts w:ascii="Calibri" w:hAnsi="Calibri"/>
      <w:sz w:val="18"/>
      <w:lang w:val="it-IT" w:eastAsia="it-IT"/>
    </w:rPr>
  </w:style>
  <w:style w:type="character" w:styleId="Rimandonotadichiusura">
    <w:name w:val="endnote reference"/>
    <w:uiPriority w:val="99"/>
    <w:semiHidden/>
    <w:unhideWhenUsed/>
    <w:rsid w:val="007971E6"/>
    <w:rPr>
      <w:rFonts w:cs="Times New Roman"/>
      <w:vertAlign w:val="superscript"/>
    </w:rPr>
  </w:style>
  <w:style w:type="paragraph" w:styleId="Citazione">
    <w:name w:val="Quote"/>
    <w:aliases w:val="Citazione lunga Publifarum"/>
    <w:basedOn w:val="Normale"/>
    <w:next w:val="TestoarticoloPublifarum"/>
    <w:link w:val="CitazioneCarattere"/>
    <w:uiPriority w:val="73"/>
    <w:qFormat/>
    <w:rsid w:val="0056426B"/>
    <w:pPr>
      <w:spacing w:before="120" w:after="120"/>
      <w:ind w:left="567"/>
      <w:jc w:val="both"/>
    </w:pPr>
    <w:rPr>
      <w:rFonts w:ascii="Calibri" w:hAnsi="Calibri"/>
      <w:iCs/>
      <w:sz w:val="20"/>
    </w:rPr>
  </w:style>
  <w:style w:type="character" w:customStyle="1" w:styleId="CitazioneCarattere">
    <w:name w:val="Citazione Carattere"/>
    <w:aliases w:val="Citazione lunga Publifarum Carattere"/>
    <w:link w:val="Citazione"/>
    <w:uiPriority w:val="73"/>
    <w:locked/>
    <w:rsid w:val="0056426B"/>
    <w:rPr>
      <w:rFonts w:ascii="Calibri" w:hAnsi="Calibri"/>
      <w:iCs/>
      <w:szCs w:val="24"/>
      <w:lang w:val="it-IT" w:eastAsia="it-IT"/>
    </w:rPr>
  </w:style>
  <w:style w:type="paragraph" w:styleId="Puntoelenco">
    <w:name w:val="List Bullet"/>
    <w:aliases w:val="Punto elenco Publifarum"/>
    <w:basedOn w:val="Normale"/>
    <w:uiPriority w:val="99"/>
    <w:unhideWhenUsed/>
    <w:rsid w:val="00D741AC"/>
    <w:pPr>
      <w:numPr>
        <w:numId w:val="8"/>
      </w:numPr>
      <w:ind w:left="720"/>
      <w:contextualSpacing/>
    </w:pPr>
  </w:style>
  <w:style w:type="character" w:customStyle="1" w:styleId="Titolo6Carattere">
    <w:name w:val="Titolo 6 Carattere"/>
    <w:link w:val="Titolo6"/>
    <w:uiPriority w:val="9"/>
    <w:rsid w:val="00D741AC"/>
    <w:rPr>
      <w:rFonts w:ascii="Calibri" w:eastAsia="Times New Roman" w:hAnsi="Calibri" w:cs="Times New Roman"/>
      <w:b/>
      <w:bCs/>
      <w:sz w:val="22"/>
      <w:szCs w:val="22"/>
      <w:lang w:val="it-IT" w:eastAsia="it-IT"/>
    </w:rPr>
  </w:style>
  <w:style w:type="character" w:styleId="Riferimentointenso">
    <w:name w:val="Intense Reference"/>
    <w:uiPriority w:val="68"/>
    <w:rsid w:val="00566FBC"/>
    <w:rPr>
      <w:b/>
      <w:bCs/>
      <w:smallCaps/>
      <w:color w:val="4472C4"/>
      <w:spacing w:val="5"/>
    </w:rPr>
  </w:style>
  <w:style w:type="paragraph" w:styleId="Numeroelenco">
    <w:name w:val="List Number"/>
    <w:basedOn w:val="Normale"/>
    <w:uiPriority w:val="99"/>
    <w:semiHidden/>
    <w:unhideWhenUsed/>
    <w:rsid w:val="0049609B"/>
    <w:pPr>
      <w:numPr>
        <w:numId w:val="3"/>
      </w:numPr>
      <w:contextualSpacing/>
    </w:pPr>
  </w:style>
  <w:style w:type="character" w:styleId="Enfasicorsivo">
    <w:name w:val="Emphasis"/>
    <w:uiPriority w:val="20"/>
    <w:qFormat/>
    <w:rsid w:val="00F50043"/>
    <w:rPr>
      <w:i/>
      <w:iCs/>
    </w:rPr>
  </w:style>
  <w:style w:type="character" w:styleId="Rimandocommento">
    <w:name w:val="annotation reference"/>
    <w:uiPriority w:val="99"/>
    <w:semiHidden/>
    <w:unhideWhenUsed/>
    <w:rsid w:val="00E33F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FC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3FC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F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3FCB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oks.openedition.org/pur/3004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Sample_abc.jpg" TargetMode="External"/><Relationship Id="rId17" Type="http://schemas.openxmlformats.org/officeDocument/2006/relationships/hyperlink" Target="http://remue.net/cont/sautier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ceropolis.fr/_Rosenthal-Olivia_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oic.uqam.ca/fr/remix/les-litteratures-de-terrain-enquetes-et-investigations-en-litterature-francaise-contemporai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udit.org/en/journals/ela/2018-n45-ela03223/1041456ar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Downloads\Foglio%20stile%20Publifarum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6AB707498514BBEBACCBC63972BB3" ma:contentTypeVersion="13" ma:contentTypeDescription="Creare un nuovo documento." ma:contentTypeScope="" ma:versionID="4255f2c3b49326f544fb69bb67325af1">
  <xsd:schema xmlns:xsd="http://www.w3.org/2001/XMLSchema" xmlns:xs="http://www.w3.org/2001/XMLSchema" xmlns:p="http://schemas.microsoft.com/office/2006/metadata/properties" xmlns:ns3="79148ba1-8dbf-4360-a386-405365649963" xmlns:ns4="ad61e23d-f835-4351-80a6-434971b8123e" targetNamespace="http://schemas.microsoft.com/office/2006/metadata/properties" ma:root="true" ma:fieldsID="643c84702b12a3903d04be0f598b6276" ns3:_="" ns4:_="">
    <xsd:import namespace="79148ba1-8dbf-4360-a386-405365649963"/>
    <xsd:import namespace="ad61e23d-f835-4351-80a6-434971b8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8ba1-8dbf-4360-a386-405365649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e23d-f835-4351-80a6-434971b8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A4659-62A0-4E84-8FA3-B043841A5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8A7BE-F93A-4FB8-94AB-AD5BA3B12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38F87-CDA7-4456-BEB3-E0AF6797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B8838-5E8B-4445-B5A7-F8148465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8ba1-8dbf-4360-a386-405365649963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stile Publifarum1</Template>
  <TotalTime>2</TotalTime>
  <Pages>4</Pages>
  <Words>914</Words>
  <Characters>5074</Characters>
  <Application>Microsoft Office Word</Application>
  <DocSecurity>0</DocSecurity>
  <Lines>65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Dedica </vt:lpstr>
    </vt:vector>
  </TitlesOfParts>
  <Company>*** ********** * ******** **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 </dc:title>
  <dc:subject/>
  <dc:creator>Simone</dc:creator>
  <cp:keywords/>
  <dc:description/>
  <cp:lastModifiedBy>Elisa Bricco</cp:lastModifiedBy>
  <cp:revision>2</cp:revision>
  <dcterms:created xsi:type="dcterms:W3CDTF">2022-04-05T10:38:00Z</dcterms:created>
  <dcterms:modified xsi:type="dcterms:W3CDTF">2022-04-05T10:38:00Z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0x0101001AB6AB707498514BBEBACCBC63972BB3</vt:lpwstr>
  </property>
</Properties>
</file>